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7199" w14:textId="77777777" w:rsidR="001C5E58" w:rsidRDefault="00000000">
      <w:pPr>
        <w:pageBreakBefore/>
        <w:suppressAutoHyphens w:val="0"/>
        <w:ind w:left="5368"/>
      </w:pPr>
      <w:r>
        <w:rPr>
          <w:bCs/>
          <w:sz w:val="16"/>
          <w:szCs w:val="16"/>
        </w:rPr>
        <w:t>Załącznik nr 2 do Zarządzenia nr 1/2024 z dnia 24 stycznia 2024 r. Dyrektora  Zarządu Zieleni Miejskiej w Elblągu</w:t>
      </w:r>
    </w:p>
    <w:p w14:paraId="38B0ECC6" w14:textId="77777777" w:rsidR="001C5E58" w:rsidRDefault="001C5E58">
      <w:pPr>
        <w:pStyle w:val="Standard"/>
        <w:jc w:val="center"/>
        <w:rPr>
          <w:b/>
        </w:rPr>
      </w:pPr>
    </w:p>
    <w:p w14:paraId="76783ADF" w14:textId="77777777" w:rsidR="001C5E58" w:rsidRDefault="00000000">
      <w:pPr>
        <w:pStyle w:val="Standard"/>
        <w:jc w:val="center"/>
        <w:rPr>
          <w:b/>
        </w:rPr>
      </w:pPr>
      <w:r>
        <w:rPr>
          <w:b/>
        </w:rPr>
        <w:t xml:space="preserve">Cennik sprzedaży drewna opałowego oraz tartacznego pozyskanego z lasu komunalnego w Elblągu </w:t>
      </w:r>
    </w:p>
    <w:p w14:paraId="7D778022" w14:textId="77777777" w:rsidR="001C5E58" w:rsidRDefault="001C5E58">
      <w:pPr>
        <w:pStyle w:val="Standard"/>
      </w:pPr>
    </w:p>
    <w:p w14:paraId="6C7B93C2" w14:textId="77777777" w:rsidR="001C5E58" w:rsidRDefault="00000000">
      <w:pPr>
        <w:pStyle w:val="Standard"/>
      </w:pPr>
      <w:r>
        <w:t>Tab. 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040"/>
        <w:gridCol w:w="3240"/>
        <w:gridCol w:w="555"/>
        <w:gridCol w:w="1140"/>
        <w:gridCol w:w="1020"/>
        <w:gridCol w:w="1140"/>
      </w:tblGrid>
      <w:tr w:rsidR="001C5E58" w14:paraId="48DA914F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0599C" w14:textId="77777777" w:rsidR="001C5E58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DREWNO  OPAŁOWE S4</w:t>
            </w:r>
          </w:p>
        </w:tc>
      </w:tr>
      <w:tr w:rsidR="001C5E58" w14:paraId="32D618F6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56329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9DF1B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grupy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0E607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Gatunki należące do grupy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55E81" w14:textId="77777777" w:rsidR="001C5E58" w:rsidRDefault="00000000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jm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74B09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 netto zł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67FBF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VAT (23%) zł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F964F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 brutto zł</w:t>
            </w:r>
          </w:p>
        </w:tc>
      </w:tr>
      <w:tr w:rsidR="001C5E58" w14:paraId="197CD350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85B0D" w14:textId="77777777" w:rsidR="001C5E58" w:rsidRDefault="00000000">
            <w:pPr>
              <w:pStyle w:val="TableContents"/>
            </w:pPr>
            <w:r>
              <w:t>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9D8B7" w14:textId="77777777" w:rsidR="001C5E58" w:rsidRDefault="00000000">
            <w:pPr>
              <w:pStyle w:val="TableContents"/>
            </w:pPr>
            <w:r>
              <w:t>Liściaste twarde I kategorii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BB9E6" w14:textId="77777777" w:rsidR="001C5E58" w:rsidRDefault="00000000">
            <w:pPr>
              <w:pStyle w:val="TableContents"/>
            </w:pPr>
            <w:r>
              <w:t>Buk, grab, dąb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78917" w14:textId="77777777" w:rsidR="001C5E58" w:rsidRDefault="00000000">
            <w:pPr>
              <w:pStyle w:val="TableContents"/>
            </w:pPr>
            <w:proofErr w:type="spellStart"/>
            <w:r>
              <w:t>mp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31DB4" w14:textId="77777777" w:rsidR="001C5E58" w:rsidRDefault="00000000">
            <w:pPr>
              <w:pStyle w:val="TableContents"/>
            </w:pPr>
            <w:r>
              <w:t>230,40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7873D" w14:textId="77777777" w:rsidR="001C5E58" w:rsidRDefault="00000000">
            <w:pPr>
              <w:pStyle w:val="TableContents"/>
            </w:pPr>
            <w:r>
              <w:t>52,99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C0AF3" w14:textId="77777777" w:rsidR="001C5E58" w:rsidRDefault="00000000">
            <w:pPr>
              <w:pStyle w:val="TableContents"/>
            </w:pPr>
            <w:r>
              <w:t>283,39</w:t>
            </w:r>
          </w:p>
        </w:tc>
      </w:tr>
      <w:tr w:rsidR="001C5E58" w14:paraId="17197E1D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35F07" w14:textId="77777777" w:rsidR="001C5E58" w:rsidRDefault="00000000">
            <w:pPr>
              <w:pStyle w:val="TableContents"/>
            </w:pPr>
            <w:r>
              <w:t>2.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18DDF" w14:textId="77777777" w:rsidR="001C5E58" w:rsidRDefault="00000000">
            <w:pPr>
              <w:pStyle w:val="TableContents"/>
            </w:pPr>
            <w:r>
              <w:t>Liściaste twarde II kategorii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C874B" w14:textId="77777777" w:rsidR="001C5E58" w:rsidRDefault="00000000">
            <w:pPr>
              <w:pStyle w:val="TableContents"/>
            </w:pPr>
            <w:r>
              <w:t>Jesion, wiąz, dąb czerwony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F1592" w14:textId="77777777" w:rsidR="001C5E58" w:rsidRDefault="00000000">
            <w:pPr>
              <w:pStyle w:val="TableContents"/>
            </w:pPr>
            <w:proofErr w:type="spellStart"/>
            <w:r>
              <w:t>mp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B6D43" w14:textId="77777777" w:rsidR="001C5E58" w:rsidRDefault="00000000">
            <w:pPr>
              <w:pStyle w:val="TableContents"/>
            </w:pPr>
            <w:r>
              <w:t>194,40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B7A67" w14:textId="77777777" w:rsidR="001C5E58" w:rsidRDefault="00000000">
            <w:pPr>
              <w:pStyle w:val="TableContents"/>
            </w:pPr>
            <w:r>
              <w:t>44,71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3C42B" w14:textId="77777777" w:rsidR="001C5E58" w:rsidRDefault="00000000">
            <w:pPr>
              <w:pStyle w:val="TableContents"/>
            </w:pPr>
            <w:r>
              <w:t>239,11</w:t>
            </w:r>
          </w:p>
        </w:tc>
      </w:tr>
      <w:tr w:rsidR="001C5E58" w14:paraId="6B1C8FF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7E5DE" w14:textId="77777777" w:rsidR="001C5E58" w:rsidRDefault="00000000">
            <w:pPr>
              <w:pStyle w:val="TableContents"/>
            </w:pPr>
            <w:r>
              <w:t>3.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A4C7D" w14:textId="77777777" w:rsidR="001C5E58" w:rsidRDefault="00000000">
            <w:pPr>
              <w:pStyle w:val="TableContents"/>
            </w:pPr>
            <w:r>
              <w:t>Liściaste twarde III kategorii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54542" w14:textId="77777777" w:rsidR="001C5E58" w:rsidRDefault="00000000">
            <w:pPr>
              <w:pStyle w:val="TableContents"/>
            </w:pPr>
            <w:r>
              <w:t>Klon, akacja, brzoza, olcha,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EB38C" w14:textId="77777777" w:rsidR="001C5E58" w:rsidRDefault="00000000">
            <w:pPr>
              <w:pStyle w:val="TableContents"/>
            </w:pPr>
            <w:proofErr w:type="spellStart"/>
            <w:r>
              <w:t>mp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AA8AB" w14:textId="77777777" w:rsidR="001C5E58" w:rsidRDefault="00000000">
            <w:pPr>
              <w:pStyle w:val="TableContents"/>
            </w:pPr>
            <w:r>
              <w:t>144,00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5ABC6" w14:textId="77777777" w:rsidR="001C5E58" w:rsidRDefault="00000000">
            <w:pPr>
              <w:pStyle w:val="TableContents"/>
            </w:pPr>
            <w:r>
              <w:t>33,12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B8F7C" w14:textId="77777777" w:rsidR="001C5E58" w:rsidRDefault="00000000">
            <w:pPr>
              <w:pStyle w:val="TableContents"/>
            </w:pPr>
            <w:r>
              <w:t>177,12</w:t>
            </w:r>
          </w:p>
        </w:tc>
      </w:tr>
      <w:tr w:rsidR="001C5E58" w14:paraId="5AC703DA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BE3C0" w14:textId="77777777" w:rsidR="001C5E58" w:rsidRDefault="00000000">
            <w:pPr>
              <w:pStyle w:val="TableContents"/>
            </w:pPr>
            <w:r>
              <w:t>4.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D21AE" w14:textId="77777777" w:rsidR="001C5E58" w:rsidRDefault="00000000">
            <w:pPr>
              <w:pStyle w:val="TableContents"/>
            </w:pPr>
            <w:r>
              <w:t>Liściaste miękkie i iglaste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1DD63" w14:textId="77777777" w:rsidR="001C5E58" w:rsidRDefault="00000000">
            <w:pPr>
              <w:pStyle w:val="TableContents"/>
            </w:pPr>
            <w:r>
              <w:t>Lipa, wierzba, topola, osika, sosna, świerk, modrzew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6FC40" w14:textId="77777777" w:rsidR="001C5E58" w:rsidRDefault="00000000">
            <w:pPr>
              <w:pStyle w:val="TableContents"/>
            </w:pPr>
            <w:proofErr w:type="spellStart"/>
            <w:r>
              <w:t>mp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80290" w14:textId="77777777" w:rsidR="001C5E58" w:rsidRDefault="00000000">
            <w:pPr>
              <w:pStyle w:val="TableContents"/>
            </w:pPr>
            <w:r>
              <w:t>125,46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70396" w14:textId="77777777" w:rsidR="001C5E58" w:rsidRDefault="00000000">
            <w:pPr>
              <w:pStyle w:val="TableContents"/>
            </w:pPr>
            <w:r>
              <w:t>28,86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170F3" w14:textId="77777777" w:rsidR="001C5E58" w:rsidRDefault="00000000">
            <w:pPr>
              <w:pStyle w:val="TableContents"/>
            </w:pPr>
            <w:r>
              <w:t>154,32</w:t>
            </w:r>
          </w:p>
        </w:tc>
      </w:tr>
    </w:tbl>
    <w:p w14:paraId="1FEB996A" w14:textId="77777777" w:rsidR="001C5E58" w:rsidRDefault="00000000">
      <w:pPr>
        <w:pStyle w:val="Standard"/>
      </w:pPr>
      <w:r>
        <w:t>Drewno opałowe S4 – drewno pozyskane w lesie komunalnym w Elblągu, sztabki o wymiarach: 30, 40, 50 cm.</w:t>
      </w:r>
    </w:p>
    <w:p w14:paraId="2C693B78" w14:textId="77777777" w:rsidR="001C5E58" w:rsidRDefault="001C5E58">
      <w:pPr>
        <w:pStyle w:val="Standard"/>
      </w:pPr>
    </w:p>
    <w:p w14:paraId="5C1B3AC4" w14:textId="77777777" w:rsidR="001C5E58" w:rsidRDefault="00000000">
      <w:pPr>
        <w:pStyle w:val="Standard"/>
      </w:pPr>
      <w:r>
        <w:t>Tab. II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040"/>
        <w:gridCol w:w="2895"/>
        <w:gridCol w:w="806"/>
        <w:gridCol w:w="1108"/>
        <w:gridCol w:w="1107"/>
        <w:gridCol w:w="1119"/>
      </w:tblGrid>
      <w:tr w:rsidR="001C5E58" w14:paraId="7118DF21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A58AE" w14:textId="77777777" w:rsidR="001C5E58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DREWNO  OPAŁOWE S2</w:t>
            </w:r>
          </w:p>
        </w:tc>
      </w:tr>
      <w:tr w:rsidR="001C5E58" w14:paraId="3AE4AB31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4DF9C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34FCC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grupy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8FCB4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Gatunki należące do grupy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37D0D" w14:textId="77777777" w:rsidR="001C5E58" w:rsidRDefault="00000000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jm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138A3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 netto zł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681AE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VAT (23%) zł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9E075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 brutto zł</w:t>
            </w:r>
          </w:p>
        </w:tc>
      </w:tr>
      <w:tr w:rsidR="001C5E58" w14:paraId="3AA32800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84399" w14:textId="77777777" w:rsidR="001C5E58" w:rsidRDefault="00000000">
            <w:pPr>
              <w:pStyle w:val="TableContents"/>
            </w:pPr>
            <w:r>
              <w:t>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64BC1" w14:textId="77777777" w:rsidR="001C5E58" w:rsidRDefault="00000000">
            <w:pPr>
              <w:pStyle w:val="TableContents"/>
            </w:pPr>
            <w:r>
              <w:t>Liściaste twarde I kategorii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4F8AB" w14:textId="77777777" w:rsidR="001C5E58" w:rsidRDefault="00000000">
            <w:pPr>
              <w:pStyle w:val="TableContents"/>
            </w:pPr>
            <w:r>
              <w:t>Buk, grab, dąb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46B85" w14:textId="77777777" w:rsidR="001C5E58" w:rsidRDefault="00000000">
            <w:pPr>
              <w:pStyle w:val="TableContents"/>
            </w:pPr>
            <w:proofErr w:type="spellStart"/>
            <w:r>
              <w:t>mp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DBE61" w14:textId="77777777" w:rsidR="001C5E58" w:rsidRDefault="00000000">
            <w:pPr>
              <w:pStyle w:val="TableContents"/>
            </w:pPr>
            <w:r>
              <w:t>273,60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D9330" w14:textId="77777777" w:rsidR="001C5E58" w:rsidRDefault="00000000">
            <w:pPr>
              <w:pStyle w:val="TableContents"/>
            </w:pPr>
            <w:r>
              <w:t>62,93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46D54" w14:textId="77777777" w:rsidR="001C5E58" w:rsidRDefault="00000000">
            <w:pPr>
              <w:pStyle w:val="TableContents"/>
            </w:pPr>
            <w:r>
              <w:t>336,53</w:t>
            </w:r>
          </w:p>
        </w:tc>
      </w:tr>
      <w:tr w:rsidR="001C5E58" w14:paraId="108691F8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264D7" w14:textId="77777777" w:rsidR="001C5E58" w:rsidRDefault="00000000">
            <w:pPr>
              <w:pStyle w:val="TableContents"/>
            </w:pPr>
            <w:r>
              <w:t>2.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3419B" w14:textId="77777777" w:rsidR="001C5E58" w:rsidRDefault="00000000">
            <w:pPr>
              <w:pStyle w:val="TableContents"/>
            </w:pPr>
            <w:r>
              <w:t>Liściaste twarde II kategorii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8A550" w14:textId="77777777" w:rsidR="001C5E58" w:rsidRDefault="00000000">
            <w:pPr>
              <w:pStyle w:val="TableContents"/>
            </w:pPr>
            <w:r>
              <w:t>Jesion, wiąz, dąb czerwony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AA4EA" w14:textId="77777777" w:rsidR="001C5E58" w:rsidRDefault="00000000">
            <w:pPr>
              <w:pStyle w:val="TableContents"/>
            </w:pPr>
            <w:proofErr w:type="spellStart"/>
            <w:r>
              <w:t>mp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556FD" w14:textId="77777777" w:rsidR="001C5E58" w:rsidRDefault="00000000">
            <w:pPr>
              <w:pStyle w:val="TableContents"/>
            </w:pPr>
            <w:r>
              <w:t>252,00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6E14E" w14:textId="77777777" w:rsidR="001C5E58" w:rsidRDefault="00000000">
            <w:pPr>
              <w:pStyle w:val="TableContents"/>
            </w:pPr>
            <w:r>
              <w:t>57,96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E4C6C" w14:textId="77777777" w:rsidR="001C5E58" w:rsidRDefault="00000000">
            <w:pPr>
              <w:pStyle w:val="TableContents"/>
            </w:pPr>
            <w:r>
              <w:t>309,96</w:t>
            </w:r>
          </w:p>
        </w:tc>
      </w:tr>
      <w:tr w:rsidR="001C5E58" w14:paraId="5A1876BE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A9C8E" w14:textId="77777777" w:rsidR="001C5E58" w:rsidRDefault="00000000">
            <w:pPr>
              <w:pStyle w:val="TableContents"/>
            </w:pPr>
            <w:r>
              <w:t>3.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4B5AC" w14:textId="77777777" w:rsidR="001C5E58" w:rsidRDefault="00000000">
            <w:pPr>
              <w:pStyle w:val="TableContents"/>
            </w:pPr>
            <w:r>
              <w:t>Liściaste twarde III kategorii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A6945" w14:textId="77777777" w:rsidR="001C5E58" w:rsidRDefault="00000000">
            <w:pPr>
              <w:pStyle w:val="TableContents"/>
            </w:pPr>
            <w:r>
              <w:t>Klon, akacja, brzoza, olcha,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5311E" w14:textId="77777777" w:rsidR="001C5E58" w:rsidRDefault="00000000">
            <w:pPr>
              <w:pStyle w:val="TableContents"/>
            </w:pPr>
            <w:proofErr w:type="spellStart"/>
            <w:r>
              <w:t>mp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A1673" w14:textId="77777777" w:rsidR="001C5E58" w:rsidRDefault="00000000">
            <w:pPr>
              <w:pStyle w:val="TableContents"/>
            </w:pPr>
            <w:r>
              <w:t>187,20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C2FB6" w14:textId="77777777" w:rsidR="001C5E58" w:rsidRDefault="00000000">
            <w:pPr>
              <w:pStyle w:val="TableContents"/>
            </w:pPr>
            <w:r>
              <w:t>43,06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F55BA" w14:textId="77777777" w:rsidR="001C5E58" w:rsidRDefault="00000000">
            <w:pPr>
              <w:pStyle w:val="TableContents"/>
            </w:pPr>
            <w:r>
              <w:t>230,26</w:t>
            </w:r>
          </w:p>
        </w:tc>
      </w:tr>
      <w:tr w:rsidR="001C5E58" w14:paraId="41994B1E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03D5F" w14:textId="77777777" w:rsidR="001C5E58" w:rsidRDefault="00000000">
            <w:pPr>
              <w:pStyle w:val="TableContents"/>
            </w:pPr>
            <w:r>
              <w:t>4.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F6A5B" w14:textId="77777777" w:rsidR="001C5E58" w:rsidRDefault="00000000">
            <w:pPr>
              <w:pStyle w:val="TableContents"/>
            </w:pPr>
            <w:r>
              <w:t>Liściaste miękkie i iglaste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02735" w14:textId="77777777" w:rsidR="001C5E58" w:rsidRDefault="00000000">
            <w:pPr>
              <w:pStyle w:val="TableContents"/>
            </w:pPr>
            <w:r>
              <w:t>Lipa, wierzba, topola, osika, sosna, świerk, modrzew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D09BA" w14:textId="77777777" w:rsidR="001C5E58" w:rsidRDefault="00000000">
            <w:pPr>
              <w:pStyle w:val="TableContents"/>
            </w:pPr>
            <w:proofErr w:type="spellStart"/>
            <w:r>
              <w:t>mp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AE682" w14:textId="77777777" w:rsidR="001C5E58" w:rsidRDefault="00000000">
            <w:pPr>
              <w:pStyle w:val="TableContents"/>
            </w:pPr>
            <w:r>
              <w:t>154,98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9DD12" w14:textId="77777777" w:rsidR="001C5E58" w:rsidRDefault="00000000">
            <w:pPr>
              <w:pStyle w:val="TableContents"/>
            </w:pPr>
            <w:r>
              <w:t>35,65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2DF31" w14:textId="77777777" w:rsidR="001C5E58" w:rsidRDefault="00000000">
            <w:pPr>
              <w:pStyle w:val="TableContents"/>
            </w:pPr>
            <w:r>
              <w:t>190,63</w:t>
            </w:r>
          </w:p>
        </w:tc>
      </w:tr>
    </w:tbl>
    <w:p w14:paraId="30E3A274" w14:textId="77777777" w:rsidR="001C5E58" w:rsidRDefault="00000000">
      <w:pPr>
        <w:pStyle w:val="Standard"/>
      </w:pPr>
      <w:r>
        <w:t>Drewno opałowe S2 – drewno pozyskane w lesie komunalnym w Elblągu wałki o długości 1 – 2,50 m.</w:t>
      </w:r>
    </w:p>
    <w:p w14:paraId="27DC0CD7" w14:textId="77777777" w:rsidR="001C5E58" w:rsidRDefault="001C5E58">
      <w:pPr>
        <w:pStyle w:val="Standard"/>
      </w:pPr>
    </w:p>
    <w:p w14:paraId="3FE55FA2" w14:textId="77777777" w:rsidR="001C5E58" w:rsidRDefault="00000000">
      <w:pPr>
        <w:pStyle w:val="Standard"/>
      </w:pPr>
      <w:r>
        <w:t>Tab. III</w:t>
      </w:r>
    </w:p>
    <w:tbl>
      <w:tblPr>
        <w:tblW w:w="969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040"/>
        <w:gridCol w:w="2895"/>
        <w:gridCol w:w="795"/>
        <w:gridCol w:w="1125"/>
        <w:gridCol w:w="1245"/>
        <w:gridCol w:w="1020"/>
      </w:tblGrid>
      <w:tr w:rsidR="001C5E58" w14:paraId="5E2888C3" w14:textId="77777777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2A749" w14:textId="77777777" w:rsidR="001C5E58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DREWNO OPAŁOWE M2</w:t>
            </w:r>
          </w:p>
        </w:tc>
      </w:tr>
      <w:tr w:rsidR="001C5E58" w14:paraId="4DC11AD0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39A99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EBFCB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grupy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08AEA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Gatunki należące do grupy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E0760" w14:textId="77777777" w:rsidR="001C5E58" w:rsidRDefault="00000000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jm</w:t>
            </w:r>
            <w:proofErr w:type="spell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DDBF2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 netto zł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BA650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VAT (23%) zł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804E8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 brutto zł</w:t>
            </w:r>
          </w:p>
        </w:tc>
      </w:tr>
      <w:tr w:rsidR="001C5E58" w14:paraId="53A07278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E71F0" w14:textId="77777777" w:rsidR="001C5E58" w:rsidRDefault="00000000">
            <w:pPr>
              <w:pStyle w:val="TableContents"/>
            </w:pPr>
            <w:r>
              <w:t>1.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5A589" w14:textId="77777777" w:rsidR="001C5E58" w:rsidRDefault="00000000">
            <w:pPr>
              <w:pStyle w:val="TableContents"/>
            </w:pPr>
            <w:proofErr w:type="spellStart"/>
            <w:r>
              <w:t>Gałęziówka</w:t>
            </w:r>
            <w:proofErr w:type="spellEnd"/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C25BB" w14:textId="77777777" w:rsidR="001C5E58" w:rsidRDefault="00000000">
            <w:pPr>
              <w:pStyle w:val="TableContents"/>
            </w:pPr>
            <w:r>
              <w:t>Bez podziału na gatunki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029D0" w14:textId="77777777" w:rsidR="001C5E58" w:rsidRDefault="00000000">
            <w:pPr>
              <w:pStyle w:val="TableContents"/>
            </w:pPr>
            <w:proofErr w:type="spellStart"/>
            <w:r>
              <w:t>mp</w:t>
            </w:r>
            <w:proofErr w:type="spell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0D0DA" w14:textId="77777777" w:rsidR="001C5E58" w:rsidRDefault="00000000">
            <w:pPr>
              <w:pStyle w:val="TableContents"/>
            </w:pPr>
            <w:r>
              <w:t>100,80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90F32" w14:textId="77777777" w:rsidR="001C5E58" w:rsidRDefault="00000000">
            <w:pPr>
              <w:pStyle w:val="TableContents"/>
            </w:pPr>
            <w:r>
              <w:t>23,18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89607" w14:textId="77777777" w:rsidR="001C5E58" w:rsidRDefault="00000000">
            <w:pPr>
              <w:pStyle w:val="TableContents"/>
            </w:pPr>
            <w:r>
              <w:t>123,98</w:t>
            </w:r>
          </w:p>
        </w:tc>
      </w:tr>
    </w:tbl>
    <w:p w14:paraId="4D543CF6" w14:textId="77777777" w:rsidR="001C5E58" w:rsidRDefault="00000000">
      <w:pPr>
        <w:pStyle w:val="Standard"/>
      </w:pPr>
      <w:r>
        <w:t xml:space="preserve">Drewno opałowe – </w:t>
      </w:r>
      <w:proofErr w:type="spellStart"/>
      <w:r>
        <w:t>gałęziówka</w:t>
      </w:r>
      <w:proofErr w:type="spellEnd"/>
      <w:r>
        <w:t>, pozyskane w lesie komunalnym w Elblągu drewno o długości 0,5-1,0 m, średnica 7 cm.</w:t>
      </w:r>
    </w:p>
    <w:p w14:paraId="33B37B44" w14:textId="77777777" w:rsidR="001C5E58" w:rsidRDefault="001C5E58">
      <w:pPr>
        <w:pStyle w:val="Standard"/>
      </w:pPr>
    </w:p>
    <w:p w14:paraId="078CA7A3" w14:textId="77777777" w:rsidR="001C5E58" w:rsidRDefault="00000000">
      <w:pPr>
        <w:pStyle w:val="Standard"/>
      </w:pPr>
      <w:r>
        <w:t>Tab. IV</w:t>
      </w:r>
    </w:p>
    <w:tbl>
      <w:tblPr>
        <w:tblW w:w="861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502"/>
        <w:gridCol w:w="1367"/>
        <w:gridCol w:w="1387"/>
        <w:gridCol w:w="1394"/>
        <w:gridCol w:w="1395"/>
      </w:tblGrid>
      <w:tr w:rsidR="001C5E58" w14:paraId="5A45FE24" w14:textId="77777777">
        <w:tblPrEx>
          <w:tblCellMar>
            <w:top w:w="0" w:type="dxa"/>
            <w:bottom w:w="0" w:type="dxa"/>
          </w:tblCellMar>
        </w:tblPrEx>
        <w:tc>
          <w:tcPr>
            <w:tcW w:w="8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7DA14" w14:textId="77777777" w:rsidR="001C5E58" w:rsidRDefault="000000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STROISZ ŚWIĄTECZNY</w:t>
            </w:r>
          </w:p>
        </w:tc>
      </w:tr>
      <w:tr w:rsidR="001C5E58" w14:paraId="0976D19A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92DA" w14:textId="77777777" w:rsidR="001C5E58" w:rsidRDefault="00000000">
            <w:pPr>
              <w:pStyle w:val="Standard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A4FD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grupy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580E" w14:textId="77777777" w:rsidR="001C5E58" w:rsidRDefault="00000000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jm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B1E9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 netto zł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DA30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VAT (23%) zł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4A2A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 brutto zł</w:t>
            </w:r>
          </w:p>
        </w:tc>
      </w:tr>
      <w:tr w:rsidR="001C5E58" w14:paraId="586F9518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B819" w14:textId="77777777" w:rsidR="001C5E58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5590" w14:textId="77777777" w:rsidR="001C5E58" w:rsidRDefault="00000000">
            <w:pPr>
              <w:pStyle w:val="Standard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Świerk (choinka)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52A2" w14:textId="77777777" w:rsidR="001C5E58" w:rsidRDefault="00000000">
            <w:pPr>
              <w:pStyle w:val="Standard"/>
            </w:pPr>
            <w:r>
              <w:t>szt.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06CA" w14:textId="77777777" w:rsidR="001C5E58" w:rsidRDefault="00000000">
            <w:pPr>
              <w:pStyle w:val="Standard"/>
            </w:pPr>
            <w:r>
              <w:t>23,58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4979" w14:textId="77777777" w:rsidR="001C5E58" w:rsidRDefault="00000000">
            <w:pPr>
              <w:pStyle w:val="Standard"/>
            </w:pPr>
            <w:r>
              <w:t>5,42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9BD8" w14:textId="77777777" w:rsidR="001C5E58" w:rsidRDefault="00000000">
            <w:pPr>
              <w:pStyle w:val="Standard"/>
            </w:pPr>
            <w:r>
              <w:t>29,00</w:t>
            </w:r>
          </w:p>
        </w:tc>
      </w:tr>
      <w:tr w:rsidR="001C5E58" w14:paraId="47A1B17B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9B93" w14:textId="77777777" w:rsidR="001C5E58" w:rsidRDefault="00000000">
            <w:pPr>
              <w:pStyle w:val="Standard"/>
            </w:pPr>
            <w:r>
              <w:lastRenderedPageBreak/>
              <w:t>2.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38C8" w14:textId="77777777" w:rsidR="001C5E58" w:rsidRDefault="00000000">
            <w:pPr>
              <w:pStyle w:val="Standard"/>
            </w:pPr>
            <w:r>
              <w:t>Gałązki świerkowe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3D74" w14:textId="77777777" w:rsidR="001C5E58" w:rsidRDefault="00000000">
            <w:pPr>
              <w:pStyle w:val="Standard"/>
            </w:pPr>
            <w:r>
              <w:t>pęczek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5B16" w14:textId="77777777" w:rsidR="001C5E58" w:rsidRDefault="00000000">
            <w:pPr>
              <w:pStyle w:val="Standard"/>
            </w:pPr>
            <w:r>
              <w:t>2,50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53ED" w14:textId="77777777" w:rsidR="001C5E58" w:rsidRDefault="00000000">
            <w:pPr>
              <w:pStyle w:val="Standard"/>
            </w:pPr>
            <w:r>
              <w:t>0,58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8B88" w14:textId="77777777" w:rsidR="001C5E58" w:rsidRDefault="00000000">
            <w:pPr>
              <w:pStyle w:val="Standard"/>
            </w:pPr>
            <w:r>
              <w:t>3,08</w:t>
            </w:r>
          </w:p>
        </w:tc>
      </w:tr>
    </w:tbl>
    <w:p w14:paraId="212283B1" w14:textId="77777777" w:rsidR="001C5E58" w:rsidRDefault="00000000">
      <w:pPr>
        <w:pStyle w:val="Standard"/>
      </w:pPr>
      <w:r>
        <w:t>Pęczek gałązek – 10 szt.</w:t>
      </w:r>
    </w:p>
    <w:p w14:paraId="4422E622" w14:textId="77777777" w:rsidR="001C5E58" w:rsidRDefault="001C5E58">
      <w:pPr>
        <w:pStyle w:val="Standard"/>
      </w:pPr>
    </w:p>
    <w:p w14:paraId="09E36F1C" w14:textId="77777777" w:rsidR="001C5E58" w:rsidRDefault="001C5E58">
      <w:pPr>
        <w:pStyle w:val="Standard"/>
      </w:pPr>
    </w:p>
    <w:p w14:paraId="752A46F5" w14:textId="77777777" w:rsidR="001C5E58" w:rsidRDefault="00000000">
      <w:pPr>
        <w:pStyle w:val="Standard"/>
      </w:pPr>
      <w:r>
        <w:t>Tab. V</w:t>
      </w:r>
    </w:p>
    <w:tbl>
      <w:tblPr>
        <w:tblW w:w="895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795"/>
        <w:gridCol w:w="735"/>
        <w:gridCol w:w="1245"/>
        <w:gridCol w:w="1245"/>
        <w:gridCol w:w="1365"/>
      </w:tblGrid>
      <w:tr w:rsidR="001C5E58" w14:paraId="369B2BC3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1146" w14:textId="77777777" w:rsidR="001C5E58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9667" w14:textId="77777777" w:rsidR="001C5E58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Dowóz drewna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6BD85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Jedn.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15177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 netto zł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EF3E8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VAT (23%) zł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FF587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 brutto zł</w:t>
            </w:r>
          </w:p>
        </w:tc>
      </w:tr>
      <w:tr w:rsidR="001C5E58" w14:paraId="79A16361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AAB15" w14:textId="77777777" w:rsidR="001C5E58" w:rsidRDefault="00000000">
            <w:pPr>
              <w:pStyle w:val="TableContents"/>
            </w:pPr>
            <w:r>
              <w:t>1.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3D44" w14:textId="77777777" w:rsidR="001C5E58" w:rsidRDefault="00000000">
            <w:pPr>
              <w:pStyle w:val="TableContents"/>
            </w:pPr>
            <w:r>
              <w:t xml:space="preserve">Dowóz drewna na terenie miasta 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51E43" w14:textId="77777777" w:rsidR="001C5E58" w:rsidRDefault="00000000">
            <w:pPr>
              <w:pStyle w:val="TableContents"/>
            </w:pPr>
            <w:r>
              <w:t>kurs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6D1E6" w14:textId="77777777" w:rsidR="001C5E58" w:rsidRDefault="00000000">
            <w:pPr>
              <w:pStyle w:val="TableContents"/>
            </w:pPr>
            <w:r>
              <w:t>90,00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F2B11" w14:textId="77777777" w:rsidR="001C5E58" w:rsidRDefault="00000000">
            <w:pPr>
              <w:pStyle w:val="TableContents"/>
            </w:pPr>
            <w:r>
              <w:t>20,70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3DBBB" w14:textId="77777777" w:rsidR="001C5E58" w:rsidRDefault="00000000">
            <w:pPr>
              <w:pStyle w:val="TableContents"/>
            </w:pPr>
            <w:r>
              <w:t>110,70</w:t>
            </w:r>
          </w:p>
        </w:tc>
      </w:tr>
      <w:tr w:rsidR="001C5E58" w14:paraId="2C21A10B" w14:textId="7777777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E8742" w14:textId="77777777" w:rsidR="001C5E58" w:rsidRDefault="00000000">
            <w:pPr>
              <w:pStyle w:val="TableContents"/>
            </w:pPr>
            <w:r>
              <w:t>2.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7D51B" w14:textId="77777777" w:rsidR="001C5E58" w:rsidRDefault="00000000">
            <w:pPr>
              <w:pStyle w:val="TableContents"/>
            </w:pPr>
            <w:r>
              <w:t>Dowóz drewna poza granice miasta do 10 km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73663" w14:textId="77777777" w:rsidR="001C5E58" w:rsidRDefault="00000000">
            <w:pPr>
              <w:pStyle w:val="TableContents"/>
            </w:pPr>
            <w:r>
              <w:t>kurs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E5C0B" w14:textId="77777777" w:rsidR="001C5E58" w:rsidRDefault="00000000">
            <w:pPr>
              <w:pStyle w:val="TableContents"/>
            </w:pPr>
            <w:r>
              <w:t>170,00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DD103" w14:textId="77777777" w:rsidR="001C5E58" w:rsidRDefault="00000000">
            <w:pPr>
              <w:pStyle w:val="TableContents"/>
            </w:pPr>
            <w:r>
              <w:t>39,10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830B7" w14:textId="77777777" w:rsidR="001C5E58" w:rsidRDefault="00000000">
            <w:pPr>
              <w:pStyle w:val="TableContents"/>
            </w:pPr>
            <w:r>
              <w:t>209,10</w:t>
            </w:r>
          </w:p>
        </w:tc>
      </w:tr>
    </w:tbl>
    <w:p w14:paraId="212BDE31" w14:textId="77777777" w:rsidR="001C5E58" w:rsidRDefault="001C5E58">
      <w:pPr>
        <w:pStyle w:val="Standard"/>
      </w:pPr>
    </w:p>
    <w:p w14:paraId="2AF7C44F" w14:textId="77777777" w:rsidR="001C5E58" w:rsidRDefault="00000000">
      <w:pPr>
        <w:pStyle w:val="Standard"/>
      </w:pPr>
      <w:r>
        <w:t>Tab. VI</w:t>
      </w:r>
    </w:p>
    <w:tbl>
      <w:tblPr>
        <w:tblW w:w="10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875"/>
        <w:gridCol w:w="330"/>
        <w:gridCol w:w="795"/>
        <w:gridCol w:w="855"/>
        <w:gridCol w:w="900"/>
        <w:gridCol w:w="795"/>
        <w:gridCol w:w="795"/>
        <w:gridCol w:w="855"/>
        <w:gridCol w:w="795"/>
        <w:gridCol w:w="795"/>
        <w:gridCol w:w="855"/>
      </w:tblGrid>
      <w:tr w:rsidR="001C5E58" w14:paraId="010638DA" w14:textId="77777777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2E19D" w14:textId="77777777" w:rsidR="001C5E58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DREWNO  TARTACZNE</w:t>
            </w:r>
          </w:p>
        </w:tc>
      </w:tr>
      <w:tr w:rsidR="001C5E58" w14:paraId="3ABA545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FBD90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82A42" w14:textId="77777777" w:rsidR="001C5E58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Gatunek drewna tartacznego</w:t>
            </w:r>
          </w:p>
        </w:tc>
        <w:tc>
          <w:tcPr>
            <w:tcW w:w="3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A0F53" w14:textId="77777777" w:rsidR="001C5E58" w:rsidRDefault="00000000">
            <w:pPr>
              <w:pStyle w:val="TableContents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7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ACBD3" w14:textId="77777777" w:rsidR="001C5E58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wg klas wymiaru</w:t>
            </w:r>
          </w:p>
        </w:tc>
      </w:tr>
      <w:tr w:rsidR="001C5E58" w14:paraId="71EC8C01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25CA8" w14:textId="77777777" w:rsidR="001C5E58" w:rsidRDefault="001C5E58"/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964B6" w14:textId="77777777" w:rsidR="001C5E58" w:rsidRDefault="001C5E58"/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95F21" w14:textId="77777777" w:rsidR="001C5E58" w:rsidRDefault="001C5E58"/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333A0" w14:textId="77777777" w:rsidR="001C5E58" w:rsidRDefault="0000000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24 cm</w:t>
            </w:r>
          </w:p>
        </w:tc>
        <w:tc>
          <w:tcPr>
            <w:tcW w:w="24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07BA3" w14:textId="77777777" w:rsidR="001C5E58" w:rsidRDefault="0000000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25-34 cm</w:t>
            </w:r>
          </w:p>
        </w:tc>
        <w:tc>
          <w:tcPr>
            <w:tcW w:w="24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3CF18" w14:textId="77777777" w:rsidR="001C5E58" w:rsidRDefault="0000000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 i więcej cm</w:t>
            </w:r>
          </w:p>
        </w:tc>
      </w:tr>
      <w:tr w:rsidR="001C5E58" w14:paraId="48C1BE6D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3FCB9" w14:textId="77777777" w:rsidR="001C5E58" w:rsidRDefault="001C5E58"/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31082" w14:textId="77777777" w:rsidR="001C5E58" w:rsidRDefault="001C5E58"/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D3A1F" w14:textId="77777777" w:rsidR="001C5E58" w:rsidRDefault="001C5E58"/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B8A82" w14:textId="77777777" w:rsidR="001C5E58" w:rsidRDefault="00000000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netto  (zł)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D6F80" w14:textId="77777777" w:rsidR="001C5E58" w:rsidRDefault="00000000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VAT (23%) (zł)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B45E9" w14:textId="77777777" w:rsidR="001C5E58" w:rsidRDefault="00000000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brutto (zł)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5CF44" w14:textId="77777777" w:rsidR="001C5E58" w:rsidRDefault="00000000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netto  (zł)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D3274" w14:textId="77777777" w:rsidR="001C5E58" w:rsidRDefault="00000000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VAT (23%) zł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5624E" w14:textId="77777777" w:rsidR="001C5E58" w:rsidRDefault="00000000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brutto (zł)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4632" w14:textId="77777777" w:rsidR="001C5E58" w:rsidRDefault="00000000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netto  (zł)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6A961" w14:textId="77777777" w:rsidR="001C5E58" w:rsidRDefault="00000000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VAT (23%) zł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CD771" w14:textId="77777777" w:rsidR="001C5E58" w:rsidRDefault="00000000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brutto (zł)</w:t>
            </w:r>
          </w:p>
        </w:tc>
      </w:tr>
      <w:tr w:rsidR="001C5E58" w14:paraId="026E55D0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3342A" w14:textId="77777777" w:rsidR="001C5E58" w:rsidRDefault="00000000">
            <w:pPr>
              <w:pStyle w:val="TableContents"/>
            </w:pPr>
            <w:r>
              <w:t>1.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FD8F" w14:textId="77777777" w:rsidR="001C5E58" w:rsidRDefault="00000000">
            <w:pPr>
              <w:pStyle w:val="TableContents"/>
            </w:pPr>
            <w:r>
              <w:t>Dąb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029AB" w14:textId="77777777" w:rsidR="001C5E58" w:rsidRDefault="00000000">
            <w:pPr>
              <w:pStyle w:val="TableContents"/>
            </w:pPr>
            <w:r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B7357" w14:textId="77777777" w:rsidR="001C5E58" w:rsidRDefault="00000000">
            <w:pPr>
              <w:pStyle w:val="TableContents"/>
            </w:pPr>
            <w:r>
              <w:t>342,49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4B1DC" w14:textId="77777777" w:rsidR="001C5E58" w:rsidRDefault="00000000">
            <w:pPr>
              <w:pStyle w:val="TableContents"/>
            </w:pPr>
            <w:r>
              <w:t>78,77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83C49" w14:textId="77777777" w:rsidR="001C5E58" w:rsidRDefault="00000000">
            <w:pPr>
              <w:pStyle w:val="TableContents"/>
            </w:pPr>
            <w:r>
              <w:t>421,26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D7DA3" w14:textId="77777777" w:rsidR="001C5E58" w:rsidRDefault="00000000">
            <w:pPr>
              <w:pStyle w:val="TableContents"/>
            </w:pPr>
            <w:r>
              <w:t>417,44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983C7" w14:textId="77777777" w:rsidR="001C5E58" w:rsidRDefault="00000000">
            <w:pPr>
              <w:pStyle w:val="TableContents"/>
            </w:pPr>
            <w:r>
              <w:t>96,01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112B1" w14:textId="77777777" w:rsidR="001C5E58" w:rsidRDefault="00000000">
            <w:pPr>
              <w:pStyle w:val="TableContents"/>
            </w:pPr>
            <w:r>
              <w:t>513,46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6CDA3" w14:textId="77777777" w:rsidR="001C5E58" w:rsidRDefault="00000000">
            <w:pPr>
              <w:pStyle w:val="TableContents"/>
            </w:pPr>
            <w:r>
              <w:t>588,24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BD5EF" w14:textId="77777777" w:rsidR="001C5E58" w:rsidRDefault="00000000">
            <w:pPr>
              <w:pStyle w:val="TableContents"/>
            </w:pPr>
            <w:r>
              <w:t>135,30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B0511" w14:textId="77777777" w:rsidR="001C5E58" w:rsidRDefault="00000000">
            <w:pPr>
              <w:pStyle w:val="TableContents"/>
            </w:pPr>
            <w:r>
              <w:t>723,54</w:t>
            </w:r>
          </w:p>
        </w:tc>
      </w:tr>
      <w:tr w:rsidR="001C5E58" w14:paraId="65FDB5D3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ED11F" w14:textId="77777777" w:rsidR="001C5E58" w:rsidRDefault="00000000">
            <w:pPr>
              <w:pStyle w:val="TableContents"/>
            </w:pPr>
            <w:r>
              <w:t>2.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973D2" w14:textId="77777777" w:rsidR="001C5E58" w:rsidRDefault="00000000">
            <w:pPr>
              <w:pStyle w:val="TableContents"/>
            </w:pPr>
            <w:r>
              <w:t>Buk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D1CCD" w14:textId="77777777" w:rsidR="001C5E58" w:rsidRDefault="00000000">
            <w:pPr>
              <w:pStyle w:val="TableContents"/>
            </w:pPr>
            <w:r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6B252" w14:textId="77777777" w:rsidR="001C5E58" w:rsidRDefault="001C5E58">
            <w:pPr>
              <w:pStyle w:val="TableContents"/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3E96C" w14:textId="77777777" w:rsidR="001C5E58" w:rsidRDefault="001C5E58">
            <w:pPr>
              <w:pStyle w:val="TableContents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EDB2E" w14:textId="77777777" w:rsidR="001C5E58" w:rsidRDefault="001C5E58">
            <w:pPr>
              <w:pStyle w:val="TableContents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B52CC" w14:textId="77777777" w:rsidR="001C5E58" w:rsidRDefault="00000000">
            <w:pPr>
              <w:pStyle w:val="TableContents"/>
            </w:pPr>
            <w:r>
              <w:t>295,68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422D8" w14:textId="77777777" w:rsidR="001C5E58" w:rsidRDefault="00000000">
            <w:pPr>
              <w:pStyle w:val="TableContents"/>
            </w:pPr>
            <w:r>
              <w:t>68,01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97DEE" w14:textId="77777777" w:rsidR="001C5E58" w:rsidRDefault="00000000">
            <w:pPr>
              <w:pStyle w:val="TableContents"/>
            </w:pPr>
            <w:r>
              <w:t>363,69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0D58C" w14:textId="77777777" w:rsidR="001C5E58" w:rsidRDefault="00000000">
            <w:pPr>
              <w:pStyle w:val="TableContents"/>
            </w:pPr>
            <w:r>
              <w:t>342,50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D3DA5" w14:textId="77777777" w:rsidR="001C5E58" w:rsidRDefault="00000000">
            <w:pPr>
              <w:pStyle w:val="TableContents"/>
            </w:pPr>
            <w:r>
              <w:t>78,78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297FE" w14:textId="77777777" w:rsidR="001C5E58" w:rsidRDefault="00000000">
            <w:pPr>
              <w:pStyle w:val="TableContents"/>
            </w:pPr>
            <w:r>
              <w:t>421,28</w:t>
            </w:r>
          </w:p>
        </w:tc>
      </w:tr>
      <w:tr w:rsidR="001C5E58" w14:paraId="50DDC83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55597" w14:textId="77777777" w:rsidR="001C5E58" w:rsidRDefault="00000000">
            <w:pPr>
              <w:pStyle w:val="TableContents"/>
            </w:pPr>
            <w:r>
              <w:t>3.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157F4" w14:textId="77777777" w:rsidR="001C5E58" w:rsidRDefault="00000000">
            <w:pPr>
              <w:pStyle w:val="TableContents"/>
            </w:pPr>
            <w:r>
              <w:t>Jesion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7D3CD" w14:textId="77777777" w:rsidR="001C5E58" w:rsidRDefault="00000000">
            <w:pPr>
              <w:pStyle w:val="TableContents"/>
            </w:pPr>
            <w:r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5471A" w14:textId="77777777" w:rsidR="001C5E58" w:rsidRDefault="00000000">
            <w:pPr>
              <w:pStyle w:val="TableContents"/>
            </w:pPr>
            <w:r>
              <w:t>265,64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56BF0" w14:textId="77777777" w:rsidR="001C5E58" w:rsidRDefault="00000000">
            <w:pPr>
              <w:pStyle w:val="TableContents"/>
            </w:pPr>
            <w:r>
              <w:t>61,10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AB892" w14:textId="77777777" w:rsidR="001C5E58" w:rsidRDefault="00000000">
            <w:pPr>
              <w:pStyle w:val="TableContents"/>
            </w:pPr>
            <w:r>
              <w:t>326,74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77F78" w14:textId="77777777" w:rsidR="001C5E58" w:rsidRDefault="00000000">
            <w:pPr>
              <w:pStyle w:val="TableContents"/>
            </w:pPr>
            <w:r>
              <w:t>310,50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214E8" w14:textId="77777777" w:rsidR="001C5E58" w:rsidRDefault="00000000">
            <w:pPr>
              <w:pStyle w:val="TableContents"/>
            </w:pPr>
            <w:r>
              <w:t>71,42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8DADA" w14:textId="77777777" w:rsidR="001C5E58" w:rsidRDefault="00000000">
            <w:pPr>
              <w:pStyle w:val="TableContents"/>
            </w:pPr>
            <w:r>
              <w:t>381,92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0BD7B" w14:textId="77777777" w:rsidR="001C5E58" w:rsidRDefault="00000000">
            <w:pPr>
              <w:pStyle w:val="TableContents"/>
            </w:pPr>
            <w:r>
              <w:t>406,08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1DAD2" w14:textId="77777777" w:rsidR="001C5E58" w:rsidRDefault="00000000">
            <w:pPr>
              <w:pStyle w:val="TableContents"/>
            </w:pPr>
            <w:r>
              <w:t>93,40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47A8A" w14:textId="77777777" w:rsidR="001C5E58" w:rsidRDefault="00000000">
            <w:pPr>
              <w:pStyle w:val="TableContents"/>
            </w:pPr>
            <w:r>
              <w:t>499,48</w:t>
            </w:r>
          </w:p>
        </w:tc>
      </w:tr>
      <w:tr w:rsidR="001C5E58" w14:paraId="417A11D4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6B5C7" w14:textId="77777777" w:rsidR="001C5E58" w:rsidRDefault="00000000">
            <w:pPr>
              <w:pStyle w:val="TableContents"/>
            </w:pPr>
            <w:r>
              <w:t>4.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87E4B" w14:textId="77777777" w:rsidR="001C5E58" w:rsidRDefault="00000000">
            <w:pPr>
              <w:pStyle w:val="TableContents"/>
            </w:pPr>
            <w:r>
              <w:t>Brzoza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1C569" w14:textId="77777777" w:rsidR="001C5E58" w:rsidRDefault="00000000">
            <w:pPr>
              <w:pStyle w:val="TableContents"/>
            </w:pPr>
            <w:r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F0F88" w14:textId="77777777" w:rsidR="001C5E58" w:rsidRDefault="00000000">
            <w:pPr>
              <w:pStyle w:val="TableContents"/>
            </w:pPr>
            <w:r>
              <w:t>199,20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3ABB4" w14:textId="77777777" w:rsidR="001C5E58" w:rsidRDefault="00000000">
            <w:pPr>
              <w:pStyle w:val="TableContents"/>
            </w:pPr>
            <w:r>
              <w:t>45,82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EBCF6" w14:textId="77777777" w:rsidR="001C5E58" w:rsidRDefault="00000000">
            <w:pPr>
              <w:pStyle w:val="TableContents"/>
            </w:pPr>
            <w:r>
              <w:t>245,02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3CF0F" w14:textId="77777777" w:rsidR="001C5E58" w:rsidRDefault="00000000">
            <w:pPr>
              <w:pStyle w:val="TableContents"/>
            </w:pPr>
            <w:r>
              <w:t>247,62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B4250" w14:textId="77777777" w:rsidR="001C5E58" w:rsidRDefault="00000000">
            <w:pPr>
              <w:pStyle w:val="TableContents"/>
            </w:pPr>
            <w:r>
              <w:t>56,95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BD9BD" w14:textId="77777777" w:rsidR="001C5E58" w:rsidRDefault="00000000">
            <w:pPr>
              <w:pStyle w:val="TableContents"/>
            </w:pPr>
            <w:r>
              <w:t>304,57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D3054" w14:textId="77777777" w:rsidR="001C5E58" w:rsidRDefault="00000000">
            <w:pPr>
              <w:pStyle w:val="TableContents"/>
            </w:pPr>
            <w:r>
              <w:t>263,76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3EC59" w14:textId="77777777" w:rsidR="001C5E58" w:rsidRDefault="00000000">
            <w:pPr>
              <w:pStyle w:val="TableContents"/>
            </w:pPr>
            <w:r>
              <w:t>60,66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EC00B" w14:textId="77777777" w:rsidR="001C5E58" w:rsidRDefault="00000000">
            <w:pPr>
              <w:pStyle w:val="TableContents"/>
            </w:pPr>
            <w:r>
              <w:t>324,42</w:t>
            </w:r>
          </w:p>
        </w:tc>
      </w:tr>
      <w:tr w:rsidR="001C5E58" w14:paraId="07B76B31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AD5D3" w14:textId="77777777" w:rsidR="001C5E58" w:rsidRDefault="00000000">
            <w:pPr>
              <w:pStyle w:val="TableContents"/>
            </w:pPr>
            <w:r>
              <w:t>5.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9B108" w14:textId="77777777" w:rsidR="001C5E58" w:rsidRDefault="00000000">
            <w:pPr>
              <w:pStyle w:val="TableContents"/>
            </w:pPr>
            <w:r>
              <w:t>Czereśnia, klon, topola, lipa, olcha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94E48" w14:textId="77777777" w:rsidR="001C5E58" w:rsidRDefault="00000000">
            <w:pPr>
              <w:pStyle w:val="TableContents"/>
            </w:pPr>
            <w:r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D10D9" w14:textId="77777777" w:rsidR="001C5E58" w:rsidRDefault="00000000">
            <w:pPr>
              <w:pStyle w:val="TableContents"/>
            </w:pPr>
            <w:r>
              <w:t>179,76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C35DD" w14:textId="77777777" w:rsidR="001C5E58" w:rsidRDefault="00000000">
            <w:pPr>
              <w:pStyle w:val="TableContents"/>
            </w:pPr>
            <w:r>
              <w:t>41,34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B41BE" w14:textId="77777777" w:rsidR="001C5E58" w:rsidRDefault="00000000">
            <w:pPr>
              <w:pStyle w:val="TableContents"/>
            </w:pPr>
            <w:r>
              <w:t>221,10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5E36D" w14:textId="77777777" w:rsidR="001C5E58" w:rsidRDefault="00000000">
            <w:pPr>
              <w:pStyle w:val="TableContents"/>
            </w:pPr>
            <w:r>
              <w:t>206,70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2986C" w14:textId="77777777" w:rsidR="001C5E58" w:rsidRDefault="00000000">
            <w:pPr>
              <w:pStyle w:val="TableContents"/>
            </w:pPr>
            <w:r>
              <w:t>47,54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E608B" w14:textId="77777777" w:rsidR="001C5E58" w:rsidRDefault="00000000">
            <w:pPr>
              <w:pStyle w:val="TableContents"/>
            </w:pPr>
            <w:r>
              <w:t>254,24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A9142" w14:textId="77777777" w:rsidR="001C5E58" w:rsidRDefault="00000000">
            <w:pPr>
              <w:pStyle w:val="TableContents"/>
            </w:pPr>
            <w:r>
              <w:t>260,64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365DF" w14:textId="77777777" w:rsidR="001C5E58" w:rsidRDefault="00000000">
            <w:pPr>
              <w:pStyle w:val="TableContents"/>
            </w:pPr>
            <w:r>
              <w:t>59,95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7EE23" w14:textId="77777777" w:rsidR="001C5E58" w:rsidRDefault="00000000">
            <w:pPr>
              <w:pStyle w:val="TableContents"/>
            </w:pPr>
            <w:r>
              <w:t>320,59</w:t>
            </w:r>
          </w:p>
        </w:tc>
      </w:tr>
      <w:tr w:rsidR="001C5E58" w14:paraId="4CE67EBF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7EC4D" w14:textId="77777777" w:rsidR="001C5E58" w:rsidRDefault="00000000">
            <w:pPr>
              <w:pStyle w:val="TableContents"/>
            </w:pPr>
            <w:r>
              <w:t>6.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113F9" w14:textId="77777777" w:rsidR="001C5E58" w:rsidRDefault="00000000">
            <w:pPr>
              <w:pStyle w:val="TableContents"/>
            </w:pPr>
            <w:r>
              <w:t>Sosna, świerk, modrzew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814AA" w14:textId="77777777" w:rsidR="001C5E58" w:rsidRDefault="00000000">
            <w:pPr>
              <w:pStyle w:val="TableContents"/>
            </w:pPr>
            <w:r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DBC75" w14:textId="77777777" w:rsidR="001C5E58" w:rsidRDefault="00000000">
            <w:pPr>
              <w:pStyle w:val="TableContents"/>
            </w:pPr>
            <w:r>
              <w:t>214,44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3DAB3" w14:textId="77777777" w:rsidR="001C5E58" w:rsidRDefault="00000000">
            <w:pPr>
              <w:pStyle w:val="TableContents"/>
            </w:pPr>
            <w:r>
              <w:t>49,32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9EB27" w14:textId="77777777" w:rsidR="001C5E58" w:rsidRDefault="00000000">
            <w:pPr>
              <w:pStyle w:val="TableContents"/>
            </w:pPr>
            <w:r>
              <w:t>263,76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F271D" w14:textId="77777777" w:rsidR="001C5E58" w:rsidRDefault="00000000">
            <w:pPr>
              <w:pStyle w:val="TableContents"/>
            </w:pPr>
            <w:r>
              <w:t>235,32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C453F" w14:textId="77777777" w:rsidR="001C5E58" w:rsidRDefault="00000000">
            <w:pPr>
              <w:pStyle w:val="TableContents"/>
            </w:pPr>
            <w:r>
              <w:t>54,12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96732" w14:textId="77777777" w:rsidR="001C5E58" w:rsidRDefault="00000000">
            <w:pPr>
              <w:pStyle w:val="TableContents"/>
            </w:pPr>
            <w:r>
              <w:t>289,44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88C74" w14:textId="77777777" w:rsidR="001C5E58" w:rsidRDefault="00000000">
            <w:pPr>
              <w:pStyle w:val="TableContents"/>
            </w:pPr>
            <w:r>
              <w:t>294,84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12D30" w14:textId="77777777" w:rsidR="001C5E58" w:rsidRDefault="00000000">
            <w:pPr>
              <w:pStyle w:val="TableContents"/>
            </w:pPr>
            <w:r>
              <w:t>67,81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F4569" w14:textId="77777777" w:rsidR="001C5E58" w:rsidRDefault="00000000">
            <w:pPr>
              <w:pStyle w:val="TableContents"/>
            </w:pPr>
            <w:r>
              <w:t>362,65</w:t>
            </w:r>
          </w:p>
        </w:tc>
      </w:tr>
    </w:tbl>
    <w:p w14:paraId="4199542B" w14:textId="77777777" w:rsidR="001C5E58" w:rsidRDefault="001C5E58">
      <w:pPr>
        <w:rPr>
          <w:szCs w:val="21"/>
        </w:rPr>
      </w:pPr>
    </w:p>
    <w:p w14:paraId="323ED1A2" w14:textId="77777777" w:rsidR="001C5E58" w:rsidRDefault="001C5E58">
      <w:pPr>
        <w:rPr>
          <w:szCs w:val="21"/>
        </w:rPr>
      </w:pPr>
    </w:p>
    <w:p w14:paraId="2EFD0FCA" w14:textId="77777777" w:rsidR="001C5E58" w:rsidRDefault="001C5E58">
      <w:pPr>
        <w:rPr>
          <w:szCs w:val="21"/>
        </w:rPr>
      </w:pPr>
    </w:p>
    <w:p w14:paraId="3D538D5A" w14:textId="77777777" w:rsidR="001C5E58" w:rsidRDefault="00000000">
      <w:pPr>
        <w:rPr>
          <w:szCs w:val="21"/>
        </w:rPr>
      </w:pPr>
      <w:r>
        <w:rPr>
          <w:szCs w:val="21"/>
        </w:rPr>
        <w:t>Tab. VII</w:t>
      </w:r>
    </w:p>
    <w:tbl>
      <w:tblPr>
        <w:tblW w:w="10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808"/>
        <w:gridCol w:w="726"/>
        <w:gridCol w:w="2127"/>
        <w:gridCol w:w="1701"/>
        <w:gridCol w:w="2150"/>
      </w:tblGrid>
      <w:tr w:rsidR="001C5E58" w14:paraId="650C8DBC" w14:textId="77777777">
        <w:tblPrEx>
          <w:tblCellMar>
            <w:top w:w="0" w:type="dxa"/>
            <w:bottom w:w="0" w:type="dxa"/>
          </w:tblCellMar>
        </w:tblPrEx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8EC9" w14:textId="77777777" w:rsidR="001C5E58" w:rsidRDefault="00000000">
            <w:pPr>
              <w:jc w:val="center"/>
              <w:rPr>
                <w:rFonts w:ascii="Times New Roman" w:eastAsia="MS Gothic" w:hAnsi="Times New Roman" w:cs="Times New Roman"/>
                <w:b/>
                <w:szCs w:val="21"/>
              </w:rPr>
            </w:pPr>
            <w:r>
              <w:rPr>
                <w:rFonts w:ascii="Times New Roman" w:eastAsia="MS Gothic" w:hAnsi="Times New Roman" w:cs="Times New Roman"/>
                <w:b/>
                <w:szCs w:val="21"/>
              </w:rPr>
              <w:t>ŻERDZIE</w:t>
            </w:r>
          </w:p>
        </w:tc>
      </w:tr>
      <w:tr w:rsidR="001C5E58" w14:paraId="4822A79B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4189" w14:textId="77777777" w:rsidR="001C5E58" w:rsidRDefault="00000000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Lp.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EF3F" w14:textId="77777777" w:rsidR="001C5E58" w:rsidRDefault="00000000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Sortyment - wymiar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32DA" w14:textId="77777777" w:rsidR="001C5E58" w:rsidRDefault="00000000">
            <w:pPr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jm</w:t>
            </w:r>
            <w:proofErr w:type="spellEnd"/>
            <w:r>
              <w:rPr>
                <w:b/>
                <w:szCs w:val="21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D5C6" w14:textId="77777777" w:rsidR="001C5E58" w:rsidRDefault="00000000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Cena netto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FDB14" w14:textId="77777777" w:rsidR="001C5E58" w:rsidRDefault="00000000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VAT (23%) zł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796B" w14:textId="77777777" w:rsidR="001C5E58" w:rsidRDefault="00000000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Cena brutto (zł)</w:t>
            </w:r>
          </w:p>
        </w:tc>
      </w:tr>
      <w:tr w:rsidR="001C5E58" w14:paraId="4FAE3812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C5D0" w14:textId="77777777" w:rsidR="001C5E58" w:rsidRDefault="00000000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AF8" w14:textId="77777777" w:rsidR="001C5E58" w:rsidRDefault="00000000">
            <w:pPr>
              <w:rPr>
                <w:szCs w:val="21"/>
              </w:rPr>
            </w:pPr>
            <w:r>
              <w:rPr>
                <w:szCs w:val="21"/>
              </w:rPr>
              <w:t>7-9 cm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2800F" w14:textId="77777777" w:rsidR="001C5E58" w:rsidRDefault="00000000"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6942" w14:textId="77777777" w:rsidR="001C5E58" w:rsidRDefault="00000000">
            <w:pPr>
              <w:rPr>
                <w:szCs w:val="21"/>
              </w:rPr>
            </w:pPr>
            <w:r>
              <w:rPr>
                <w:szCs w:val="21"/>
              </w:rPr>
              <w:t>140,00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F073" w14:textId="77777777" w:rsidR="001C5E58" w:rsidRDefault="00000000">
            <w:pPr>
              <w:rPr>
                <w:szCs w:val="21"/>
              </w:rPr>
            </w:pPr>
            <w:r>
              <w:rPr>
                <w:szCs w:val="21"/>
              </w:rPr>
              <w:t>32,20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660F" w14:textId="77777777" w:rsidR="001C5E58" w:rsidRDefault="00000000">
            <w:pPr>
              <w:rPr>
                <w:szCs w:val="21"/>
              </w:rPr>
            </w:pPr>
            <w:r>
              <w:rPr>
                <w:szCs w:val="21"/>
              </w:rPr>
              <w:t>172,20</w:t>
            </w:r>
          </w:p>
        </w:tc>
      </w:tr>
      <w:tr w:rsidR="001C5E58" w14:paraId="49254B68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F6A9" w14:textId="77777777" w:rsidR="001C5E58" w:rsidRDefault="00000000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8F5B" w14:textId="77777777" w:rsidR="001C5E58" w:rsidRDefault="00000000">
            <w:pPr>
              <w:rPr>
                <w:szCs w:val="21"/>
              </w:rPr>
            </w:pPr>
            <w:r>
              <w:rPr>
                <w:szCs w:val="21"/>
              </w:rPr>
              <w:t xml:space="preserve">10-11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675C" w14:textId="77777777" w:rsidR="001C5E58" w:rsidRDefault="00000000"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EAF9" w14:textId="77777777" w:rsidR="001C5E58" w:rsidRDefault="00000000">
            <w:pPr>
              <w:rPr>
                <w:szCs w:val="21"/>
              </w:rPr>
            </w:pPr>
            <w:r>
              <w:rPr>
                <w:szCs w:val="21"/>
              </w:rPr>
              <w:t>160,00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0EEC" w14:textId="77777777" w:rsidR="001C5E58" w:rsidRDefault="00000000">
            <w:pPr>
              <w:rPr>
                <w:szCs w:val="21"/>
              </w:rPr>
            </w:pPr>
            <w:r>
              <w:rPr>
                <w:szCs w:val="21"/>
              </w:rPr>
              <w:t>36,80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63FA" w14:textId="77777777" w:rsidR="001C5E58" w:rsidRDefault="00000000">
            <w:pPr>
              <w:rPr>
                <w:szCs w:val="21"/>
              </w:rPr>
            </w:pPr>
            <w:r>
              <w:rPr>
                <w:szCs w:val="21"/>
              </w:rPr>
              <w:t>196,80</w:t>
            </w:r>
          </w:p>
        </w:tc>
      </w:tr>
      <w:tr w:rsidR="001C5E58" w14:paraId="69ABFB6C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A99A" w14:textId="77777777" w:rsidR="001C5E58" w:rsidRDefault="00000000"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441A" w14:textId="77777777" w:rsidR="001C5E58" w:rsidRDefault="00000000">
            <w:pPr>
              <w:rPr>
                <w:szCs w:val="21"/>
              </w:rPr>
            </w:pPr>
            <w:r>
              <w:rPr>
                <w:szCs w:val="21"/>
              </w:rPr>
              <w:t>12-14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540B" w14:textId="77777777" w:rsidR="001C5E58" w:rsidRDefault="00000000"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DF1F" w14:textId="77777777" w:rsidR="001C5E58" w:rsidRDefault="00000000">
            <w:pPr>
              <w:rPr>
                <w:szCs w:val="21"/>
              </w:rPr>
            </w:pPr>
            <w:r>
              <w:rPr>
                <w:szCs w:val="21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79C9" w14:textId="77777777" w:rsidR="001C5E58" w:rsidRDefault="00000000">
            <w:pPr>
              <w:rPr>
                <w:szCs w:val="21"/>
              </w:rPr>
            </w:pPr>
            <w:r>
              <w:rPr>
                <w:szCs w:val="21"/>
              </w:rPr>
              <w:t>41.40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DF7A" w14:textId="77777777" w:rsidR="001C5E58" w:rsidRDefault="00000000">
            <w:pPr>
              <w:rPr>
                <w:szCs w:val="21"/>
              </w:rPr>
            </w:pPr>
            <w:r>
              <w:rPr>
                <w:szCs w:val="21"/>
              </w:rPr>
              <w:t>221,40</w:t>
            </w:r>
          </w:p>
        </w:tc>
      </w:tr>
    </w:tbl>
    <w:p w14:paraId="05D94F9B" w14:textId="77777777" w:rsidR="00000000" w:rsidRDefault="00000000">
      <w:pPr>
        <w:rPr>
          <w:szCs w:val="21"/>
        </w:rPr>
        <w:sectPr w:rsidR="00000000" w:rsidSect="004F317C">
          <w:pgSz w:w="11906" w:h="16838"/>
          <w:pgMar w:top="900" w:right="857" w:bottom="993" w:left="1134" w:header="708" w:footer="708" w:gutter="0"/>
          <w:cols w:space="708"/>
        </w:sectPr>
      </w:pPr>
    </w:p>
    <w:p w14:paraId="7847310F" w14:textId="77777777" w:rsidR="001C5E58" w:rsidRDefault="001C5E58" w:rsidP="00CF3E72">
      <w:pPr>
        <w:suppressAutoHyphens w:val="0"/>
        <w:rPr>
          <w:bCs/>
          <w:sz w:val="16"/>
          <w:szCs w:val="16"/>
        </w:rPr>
      </w:pPr>
    </w:p>
    <w:sectPr w:rsidR="001C5E58">
      <w:pgSz w:w="11906" w:h="16838"/>
      <w:pgMar w:top="284" w:right="857" w:bottom="35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7249" w14:textId="77777777" w:rsidR="004F317C" w:rsidRDefault="004F317C">
      <w:r>
        <w:separator/>
      </w:r>
    </w:p>
  </w:endnote>
  <w:endnote w:type="continuationSeparator" w:id="0">
    <w:p w14:paraId="4F63C68A" w14:textId="77777777" w:rsidR="004F317C" w:rsidRDefault="004F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3CEA" w14:textId="77777777" w:rsidR="004F317C" w:rsidRDefault="004F317C">
      <w:r>
        <w:rPr>
          <w:color w:val="000000"/>
        </w:rPr>
        <w:separator/>
      </w:r>
    </w:p>
  </w:footnote>
  <w:footnote w:type="continuationSeparator" w:id="0">
    <w:p w14:paraId="742F757B" w14:textId="77777777" w:rsidR="004F317C" w:rsidRDefault="004F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32B6"/>
    <w:multiLevelType w:val="multilevel"/>
    <w:tmpl w:val="4CCE0526"/>
    <w:styleLink w:val="WW8Num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512C5624"/>
    <w:multiLevelType w:val="multilevel"/>
    <w:tmpl w:val="C388D7DC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 w16cid:durableId="1843281595">
    <w:abstractNumId w:val="0"/>
  </w:num>
  <w:num w:numId="2" w16cid:durableId="140896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5E58"/>
    <w:rsid w:val="001C5E58"/>
    <w:rsid w:val="004F317C"/>
    <w:rsid w:val="00C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3145"/>
  <w15:docId w15:val="{D19FC646-5DBA-42D0-BCC1-9309690F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1z1">
    <w:name w:val="WW8Num1z1"/>
    <w:rPr>
      <w:rFonts w:ascii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</dc:creator>
  <cp:lastModifiedBy>ZZM</cp:lastModifiedBy>
  <cp:revision>2</cp:revision>
  <cp:lastPrinted>2024-01-31T06:44:00Z</cp:lastPrinted>
  <dcterms:created xsi:type="dcterms:W3CDTF">2024-01-31T11:02:00Z</dcterms:created>
  <dcterms:modified xsi:type="dcterms:W3CDTF">2024-01-31T11:02:00Z</dcterms:modified>
</cp:coreProperties>
</file>