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B3D8" w14:textId="77777777" w:rsidR="0051487D" w:rsidRDefault="00000000">
      <w:pPr>
        <w:pageBreakBefore/>
        <w:suppressAutoHyphens w:val="0"/>
        <w:ind w:left="5278"/>
      </w:pPr>
      <w:r>
        <w:rPr>
          <w:bCs/>
          <w:sz w:val="16"/>
          <w:szCs w:val="16"/>
        </w:rPr>
        <w:t>Załącznik nr 5 do Zarządzenia nr 1/2024 z dnia  24 stycznia  2024 r.  Dyrektora  Zarządu  Zieleni Miejskiej w Elblągu</w:t>
      </w:r>
    </w:p>
    <w:p w14:paraId="03335EC8" w14:textId="77777777" w:rsidR="0051487D" w:rsidRDefault="0051487D">
      <w:pPr>
        <w:pStyle w:val="Standard"/>
        <w:rPr>
          <w:b/>
          <w:bCs/>
        </w:rPr>
      </w:pPr>
    </w:p>
    <w:p w14:paraId="64C7D50D" w14:textId="77777777" w:rsidR="0051487D" w:rsidRDefault="00000000">
      <w:pPr>
        <w:pStyle w:val="Standard"/>
      </w:pP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CF90" wp14:editId="1F07A799">
                <wp:simplePos x="0" y="0"/>
                <wp:positionH relativeFrom="column">
                  <wp:posOffset>4423409</wp:posOffset>
                </wp:positionH>
                <wp:positionV relativeFrom="paragraph">
                  <wp:posOffset>52706</wp:posOffset>
                </wp:positionV>
                <wp:extent cx="1950086" cy="276862"/>
                <wp:effectExtent l="0" t="0" r="12064" b="27938"/>
                <wp:wrapNone/>
                <wp:docPr id="1997433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6" cy="2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12BAAC7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0CF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8.3pt;margin-top:4.15pt;width:153.5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" strokeweight=".26467mm">
                <v:textbox style="mso-fit-shape-to-text:t">
                  <w:txbxContent>
                    <w:p w14:paraId="312BAAC7" w14:textId="77777777" w:rsidR="0051487D" w:rsidRDefault="0051487D"/>
                  </w:txbxContent>
                </v:textbox>
              </v:shape>
            </w:pict>
          </mc:Fallback>
        </mc:AlternateContent>
      </w:r>
    </w:p>
    <w:p w14:paraId="61454EFB" w14:textId="77777777" w:rsidR="0051487D" w:rsidRDefault="00000000">
      <w:pPr>
        <w:pStyle w:val="Standard"/>
        <w:ind w:left="5672"/>
        <w:rPr>
          <w:bCs/>
        </w:rPr>
      </w:pPr>
      <w:r>
        <w:rPr>
          <w:bCs/>
        </w:rPr>
        <w:t xml:space="preserve">      Elbląg, </w:t>
      </w:r>
      <w:r>
        <w:rPr>
          <w:bCs/>
        </w:rPr>
        <w:tab/>
      </w:r>
    </w:p>
    <w:p w14:paraId="3AF3DC4F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55BB9" wp14:editId="5F8C7217">
                <wp:simplePos x="0" y="0"/>
                <wp:positionH relativeFrom="column">
                  <wp:posOffset>13331</wp:posOffset>
                </wp:positionH>
                <wp:positionV relativeFrom="paragraph">
                  <wp:posOffset>143505</wp:posOffset>
                </wp:positionV>
                <wp:extent cx="2518413" cy="389891"/>
                <wp:effectExtent l="0" t="0" r="15237" b="10159"/>
                <wp:wrapNone/>
                <wp:docPr id="123863765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389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74998E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55BB9" id="_x0000_s1027" type="#_x0000_t202" style="position:absolute;margin-left:1.05pt;margin-top:11.3pt;width:198.3pt;height:3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" strokeweight=".26467mm">
                <v:textbox>
                  <w:txbxContent>
                    <w:p w14:paraId="7D74998E" w14:textId="77777777" w:rsidR="0051487D" w:rsidRDefault="0051487D"/>
                  </w:txbxContent>
                </v:textbox>
              </v:shape>
            </w:pict>
          </mc:Fallback>
        </mc:AlternateContent>
      </w:r>
    </w:p>
    <w:p w14:paraId="38579678" w14:textId="77777777" w:rsidR="0051487D" w:rsidRDefault="0051487D">
      <w:pPr>
        <w:pStyle w:val="Standard"/>
        <w:rPr>
          <w:b/>
          <w:bCs/>
        </w:rPr>
      </w:pPr>
    </w:p>
    <w:p w14:paraId="13345648" w14:textId="77777777" w:rsidR="0051487D" w:rsidRDefault="0051487D">
      <w:pPr>
        <w:pStyle w:val="Standard"/>
        <w:rPr>
          <w:b/>
          <w:bCs/>
        </w:rPr>
      </w:pPr>
    </w:p>
    <w:p w14:paraId="59DED615" w14:textId="77777777" w:rsidR="0051487D" w:rsidRDefault="00000000">
      <w:pPr>
        <w:pStyle w:val="Standard"/>
        <w:rPr>
          <w:b/>
          <w:bCs/>
        </w:rPr>
      </w:pPr>
      <w:r>
        <w:rPr>
          <w:b/>
          <w:bCs/>
        </w:rPr>
        <w:t>Imię i nazwisko/Nazwa firmy</w:t>
      </w:r>
    </w:p>
    <w:p w14:paraId="54C7B9DF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1CACD" wp14:editId="21CDEA46">
                <wp:simplePos x="0" y="0"/>
                <wp:positionH relativeFrom="column">
                  <wp:posOffset>13331</wp:posOffset>
                </wp:positionH>
                <wp:positionV relativeFrom="paragraph">
                  <wp:posOffset>109215</wp:posOffset>
                </wp:positionV>
                <wp:extent cx="2518413" cy="400050"/>
                <wp:effectExtent l="0" t="0" r="15237" b="19050"/>
                <wp:wrapNone/>
                <wp:docPr id="205115838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769C7A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1CACD" id="_x0000_s1028" type="#_x0000_t202" style="position:absolute;margin-left:1.05pt;margin-top:8.6pt;width:198.3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" strokeweight=".26467mm">
                <v:textbox>
                  <w:txbxContent>
                    <w:p w14:paraId="47769C7A" w14:textId="77777777" w:rsidR="0051487D" w:rsidRDefault="0051487D"/>
                  </w:txbxContent>
                </v:textbox>
              </v:shape>
            </w:pict>
          </mc:Fallback>
        </mc:AlternateContent>
      </w:r>
    </w:p>
    <w:p w14:paraId="0D327C7A" w14:textId="77777777" w:rsidR="0051487D" w:rsidRDefault="0051487D">
      <w:pPr>
        <w:pStyle w:val="Standard"/>
        <w:rPr>
          <w:b/>
          <w:bCs/>
        </w:rPr>
      </w:pPr>
    </w:p>
    <w:p w14:paraId="64DE0D57" w14:textId="77777777" w:rsidR="0051487D" w:rsidRDefault="0051487D">
      <w:pPr>
        <w:pStyle w:val="Standard"/>
        <w:rPr>
          <w:b/>
          <w:bCs/>
        </w:rPr>
      </w:pPr>
    </w:p>
    <w:p w14:paraId="35B2A536" w14:textId="77777777" w:rsidR="0051487D" w:rsidRDefault="00000000">
      <w:pPr>
        <w:pStyle w:val="Standard"/>
        <w:rPr>
          <w:b/>
          <w:bCs/>
        </w:rPr>
      </w:pPr>
      <w:r>
        <w:rPr>
          <w:b/>
          <w:bCs/>
        </w:rPr>
        <w:t>Adres/Adres siedziby</w:t>
      </w:r>
    </w:p>
    <w:p w14:paraId="2178E3F5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14410" wp14:editId="0CBD0257">
                <wp:simplePos x="0" y="0"/>
                <wp:positionH relativeFrom="column">
                  <wp:posOffset>13331</wp:posOffset>
                </wp:positionH>
                <wp:positionV relativeFrom="paragraph">
                  <wp:posOffset>122557</wp:posOffset>
                </wp:positionV>
                <wp:extent cx="2518413" cy="352428"/>
                <wp:effectExtent l="0" t="0" r="15237" b="28572"/>
                <wp:wrapNone/>
                <wp:docPr id="15488247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35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7083D91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14410" id="_x0000_s1029" type="#_x0000_t202" style="position:absolute;margin-left:1.05pt;margin-top:9.65pt;width:198.3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" strokeweight=".26467mm">
                <v:textbox>
                  <w:txbxContent>
                    <w:p w14:paraId="27083D91" w14:textId="77777777" w:rsidR="0051487D" w:rsidRDefault="0051487D"/>
                  </w:txbxContent>
                </v:textbox>
              </v:shape>
            </w:pict>
          </mc:Fallback>
        </mc:AlternateContent>
      </w:r>
    </w:p>
    <w:p w14:paraId="35CDF197" w14:textId="77777777" w:rsidR="0051487D" w:rsidRDefault="0051487D">
      <w:pPr>
        <w:pStyle w:val="Standard"/>
        <w:rPr>
          <w:b/>
          <w:bCs/>
        </w:rPr>
      </w:pPr>
    </w:p>
    <w:p w14:paraId="38BA018D" w14:textId="77777777" w:rsidR="0051487D" w:rsidRDefault="0051487D">
      <w:pPr>
        <w:pStyle w:val="Standard"/>
        <w:rPr>
          <w:b/>
          <w:bCs/>
        </w:rPr>
      </w:pPr>
    </w:p>
    <w:p w14:paraId="52DA53F1" w14:textId="77777777" w:rsidR="0051487D" w:rsidRDefault="00000000">
      <w:pPr>
        <w:pStyle w:val="Standard"/>
        <w:rPr>
          <w:b/>
          <w:bCs/>
        </w:rPr>
      </w:pPr>
      <w:r>
        <w:rPr>
          <w:b/>
          <w:bCs/>
        </w:rPr>
        <w:t>tel. kontaktowy/NIP/e-mail</w:t>
      </w:r>
    </w:p>
    <w:p w14:paraId="1CD3169A" w14:textId="77777777" w:rsidR="0051487D" w:rsidRDefault="00000000">
      <w:pPr>
        <w:pStyle w:val="Standard"/>
        <w:ind w:left="5672"/>
        <w:rPr>
          <w:bCs/>
        </w:rPr>
      </w:pPr>
      <w:r>
        <w:rPr>
          <w:bCs/>
        </w:rPr>
        <w:t>Dyrektor</w:t>
      </w:r>
    </w:p>
    <w:p w14:paraId="6916C173" w14:textId="77777777" w:rsidR="0051487D" w:rsidRDefault="00000000">
      <w:pPr>
        <w:pStyle w:val="Standard"/>
        <w:ind w:left="5672"/>
        <w:rPr>
          <w:bCs/>
        </w:rPr>
      </w:pPr>
      <w:r>
        <w:rPr>
          <w:bCs/>
        </w:rPr>
        <w:t>Zarządu Zieleni Miejskiej w Elblągu</w:t>
      </w:r>
    </w:p>
    <w:p w14:paraId="290838C3" w14:textId="77777777" w:rsidR="0051487D" w:rsidRDefault="00000000">
      <w:pPr>
        <w:pStyle w:val="Standard"/>
        <w:ind w:left="4963" w:firstLine="709"/>
        <w:rPr>
          <w:bCs/>
        </w:rPr>
      </w:pPr>
      <w:r>
        <w:rPr>
          <w:bCs/>
        </w:rPr>
        <w:t>ul. Krakusa 13-16</w:t>
      </w:r>
    </w:p>
    <w:p w14:paraId="3B765E77" w14:textId="77777777" w:rsidR="0051487D" w:rsidRDefault="00000000">
      <w:pPr>
        <w:pStyle w:val="Standard"/>
        <w:ind w:left="4963" w:firstLine="709"/>
        <w:rPr>
          <w:bCs/>
        </w:rPr>
      </w:pPr>
      <w:r>
        <w:rPr>
          <w:bCs/>
        </w:rPr>
        <w:t>82-300 Elbląg</w:t>
      </w:r>
    </w:p>
    <w:p w14:paraId="4712DBF6" w14:textId="77777777" w:rsidR="0051487D" w:rsidRDefault="0051487D">
      <w:pPr>
        <w:pStyle w:val="Standard"/>
        <w:ind w:left="4963" w:firstLine="709"/>
        <w:rPr>
          <w:b/>
          <w:bCs/>
        </w:rPr>
      </w:pPr>
    </w:p>
    <w:p w14:paraId="398D5950" w14:textId="77777777" w:rsidR="0051487D" w:rsidRDefault="0051487D">
      <w:pPr>
        <w:pStyle w:val="Standard"/>
        <w:ind w:left="4963" w:firstLine="709"/>
        <w:rPr>
          <w:b/>
          <w:bCs/>
        </w:rPr>
      </w:pPr>
    </w:p>
    <w:p w14:paraId="7EA82FF2" w14:textId="77777777" w:rsidR="0051487D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PODANIE O SPRZEDAŻ DREWNA OPAŁOWEGO</w:t>
      </w:r>
      <w:r>
        <w:rPr>
          <w:b/>
          <w:bCs/>
        </w:rPr>
        <w:br/>
        <w:t xml:space="preserve">POZYSKANEGO z lasu komunalnego w Elblągu </w:t>
      </w:r>
      <w:r>
        <w:rPr>
          <w:b/>
          <w:bCs/>
        </w:rPr>
        <w:br/>
      </w:r>
    </w:p>
    <w:p w14:paraId="1544479C" w14:textId="77777777" w:rsidR="0051487D" w:rsidRDefault="0051487D">
      <w:pPr>
        <w:pStyle w:val="Standard"/>
        <w:rPr>
          <w:bCs/>
          <w:sz w:val="22"/>
          <w:szCs w:val="22"/>
        </w:rPr>
      </w:pPr>
    </w:p>
    <w:p w14:paraId="777BE656" w14:textId="77777777" w:rsidR="0051487D" w:rsidRDefault="00000000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Drewno przygotowane jest zgodnie z obowiązującymi normami Klasyfikacji Jakościowo-Wymiarowej.</w:t>
      </w:r>
    </w:p>
    <w:p w14:paraId="67407A0F" w14:textId="77777777" w:rsidR="0051487D" w:rsidRDefault="0051487D">
      <w:pPr>
        <w:pStyle w:val="Standard"/>
        <w:rPr>
          <w:b/>
          <w:bCs/>
        </w:rPr>
      </w:pPr>
    </w:p>
    <w:p w14:paraId="2F97855D" w14:textId="77777777" w:rsidR="0051487D" w:rsidRDefault="00000000">
      <w:pPr>
        <w:pStyle w:val="Standard"/>
        <w:rPr>
          <w:bCs/>
        </w:rPr>
      </w:pPr>
      <w:r>
        <w:rPr>
          <w:bCs/>
        </w:rPr>
        <w:t xml:space="preserve">Zwracam się z prośbą o sprzedaż drewna w ilości ………. </w:t>
      </w:r>
      <w:proofErr w:type="spellStart"/>
      <w:r>
        <w:rPr>
          <w:bCs/>
        </w:rPr>
        <w:t>mp</w:t>
      </w:r>
      <w:proofErr w:type="spellEnd"/>
    </w:p>
    <w:p w14:paraId="62E41A8C" w14:textId="77777777" w:rsidR="0051487D" w:rsidRDefault="0051487D">
      <w:pPr>
        <w:pStyle w:val="Standard"/>
        <w:rPr>
          <w:bCs/>
        </w:rPr>
      </w:pPr>
    </w:p>
    <w:p w14:paraId="63DB5DED" w14:textId="77777777" w:rsidR="0051487D" w:rsidRDefault="00000000">
      <w:pPr>
        <w:pStyle w:val="Standard"/>
      </w:pPr>
      <w:r>
        <w:rPr>
          <w:bCs/>
          <w:u w:val="single"/>
        </w:rPr>
        <w:t xml:space="preserve">Kategorie drewna opałowego: </w:t>
      </w:r>
    </w:p>
    <w:p w14:paraId="71AF2A9B" w14:textId="77777777" w:rsidR="0051487D" w:rsidRDefault="00000000">
      <w:pPr>
        <w:pStyle w:val="Standard"/>
      </w:pP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F8611" wp14:editId="5097186F">
                <wp:simplePos x="0" y="0"/>
                <wp:positionH relativeFrom="column">
                  <wp:posOffset>308610</wp:posOffset>
                </wp:positionH>
                <wp:positionV relativeFrom="paragraph">
                  <wp:posOffset>158118</wp:posOffset>
                </wp:positionV>
                <wp:extent cx="152403" cy="152403"/>
                <wp:effectExtent l="0" t="0" r="19047" b="19047"/>
                <wp:wrapNone/>
                <wp:docPr id="1875829067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ADDEC4" id="Prostokąt 4" o:spid="_x0000_s1026" style="position:absolute;margin-left:24.3pt;margin-top:12.45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" strokeweight=".08811mm">
                <v:textbox inset="0,0,0,0"/>
              </v:rect>
            </w:pict>
          </mc:Fallback>
        </mc:AlternateContent>
      </w:r>
    </w:p>
    <w:p w14:paraId="68027085" w14:textId="77777777" w:rsidR="0051487D" w:rsidRDefault="00000000">
      <w:pPr>
        <w:pStyle w:val="Standard"/>
      </w:pP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91477E" wp14:editId="13709F91">
                <wp:simplePos x="0" y="0"/>
                <wp:positionH relativeFrom="column">
                  <wp:posOffset>2032638</wp:posOffset>
                </wp:positionH>
                <wp:positionV relativeFrom="paragraph">
                  <wp:posOffset>1901</wp:posOffset>
                </wp:positionV>
                <wp:extent cx="152403" cy="152403"/>
                <wp:effectExtent l="0" t="0" r="19047" b="19047"/>
                <wp:wrapNone/>
                <wp:docPr id="138459639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17C2F8B" id="Prostokąt 6" o:spid="_x0000_s1026" style="position:absolute;margin-left:160.05pt;margin-top:.1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" strokeweight=".08811mm">
                <v:textbox inset="0,0,0,0"/>
              </v:rect>
            </w:pict>
          </mc:Fallback>
        </mc:AlternateContent>
      </w: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63BA4" wp14:editId="1E4AE4BD">
                <wp:simplePos x="0" y="0"/>
                <wp:positionH relativeFrom="column">
                  <wp:posOffset>1127756</wp:posOffset>
                </wp:positionH>
                <wp:positionV relativeFrom="paragraph">
                  <wp:posOffset>1901</wp:posOffset>
                </wp:positionV>
                <wp:extent cx="152403" cy="152403"/>
                <wp:effectExtent l="0" t="0" r="19047" b="19047"/>
                <wp:wrapNone/>
                <wp:docPr id="129517270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F6FA3F7" id="Prostokąt 5" o:spid="_x0000_s1026" style="position:absolute;margin-left:88.8pt;margin-top:.1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" strokeweight=".08811mm">
                <v:textbox inset="0,0,0,0"/>
              </v:rect>
            </w:pict>
          </mc:Fallback>
        </mc:AlternateContent>
      </w:r>
      <w:r>
        <w:rPr>
          <w:bCs/>
        </w:rPr>
        <w:tab/>
        <w:t xml:space="preserve">  S4</w:t>
      </w:r>
      <w:r>
        <w:rPr>
          <w:bCs/>
        </w:rPr>
        <w:tab/>
      </w:r>
      <w:r>
        <w:rPr>
          <w:bCs/>
        </w:rPr>
        <w:tab/>
        <w:t>S2</w:t>
      </w:r>
      <w:r>
        <w:rPr>
          <w:bCs/>
        </w:rPr>
        <w:tab/>
      </w:r>
      <w:r>
        <w:rPr>
          <w:bCs/>
        </w:rPr>
        <w:tab/>
        <w:t>M2</w:t>
      </w:r>
    </w:p>
    <w:p w14:paraId="40A39407" w14:textId="77777777" w:rsidR="0051487D" w:rsidRDefault="0051487D">
      <w:pPr>
        <w:pStyle w:val="Standard"/>
        <w:rPr>
          <w:b/>
          <w:bCs/>
        </w:rPr>
      </w:pPr>
    </w:p>
    <w:p w14:paraId="5E72B818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5D830" wp14:editId="3EB385C0">
                <wp:simplePos x="0" y="0"/>
                <wp:positionH relativeFrom="column">
                  <wp:posOffset>13331</wp:posOffset>
                </wp:positionH>
                <wp:positionV relativeFrom="paragraph">
                  <wp:posOffset>3813</wp:posOffset>
                </wp:positionV>
                <wp:extent cx="102239" cy="114300"/>
                <wp:effectExtent l="0" t="0" r="12061" b="19050"/>
                <wp:wrapNone/>
                <wp:docPr id="19433835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71A1EC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5D830" id="Pole tekstowe 11" o:spid="_x0000_s1030" type="#_x0000_t202" style="position:absolute;margin-left:1.05pt;margin-top:.3pt;width:8.0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" strokeweight=".17625mm">
                <v:textbox>
                  <w:txbxContent>
                    <w:p w14:paraId="5371A1EC" w14:textId="77777777" w:rsidR="0051487D" w:rsidRDefault="0051487D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</w:t>
      </w:r>
      <w:r>
        <w:rPr>
          <w:bCs/>
        </w:rPr>
        <w:t>twarde I kat. – buk, grab</w:t>
      </w:r>
    </w:p>
    <w:p w14:paraId="720D4B9B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EE833" wp14:editId="24BEB104">
                <wp:simplePos x="0" y="0"/>
                <wp:positionH relativeFrom="column">
                  <wp:posOffset>13331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151309821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CE551D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EE833" id="Pole tekstowe 18" o:spid="_x0000_s1031" type="#_x0000_t202" style="position:absolute;margin-left:1.05pt;margin-top:0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" strokeweight=".17625mm">
                <v:textbox>
                  <w:txbxContent>
                    <w:p w14:paraId="2ACE551D" w14:textId="77777777" w:rsidR="0051487D" w:rsidRDefault="0051487D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twarde II kat. – jesion, wiąz, dąb czerwony</w:t>
      </w:r>
    </w:p>
    <w:p w14:paraId="031A5FD1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99AAE" wp14:editId="19CFCFD8">
                <wp:simplePos x="0" y="0"/>
                <wp:positionH relativeFrom="column">
                  <wp:posOffset>12701</wp:posOffset>
                </wp:positionH>
                <wp:positionV relativeFrom="paragraph">
                  <wp:posOffset>15243</wp:posOffset>
                </wp:positionV>
                <wp:extent cx="114300" cy="123828"/>
                <wp:effectExtent l="0" t="0" r="19050" b="28572"/>
                <wp:wrapNone/>
                <wp:docPr id="1433589328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3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4C1548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99AAE" id="Pole tekstowe 19" o:spid="_x0000_s1032" type="#_x0000_t202" style="position:absolute;margin-left:1pt;margin-top:1.2pt;width:9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" strokeweight=".17625mm">
                <v:textbox>
                  <w:txbxContent>
                    <w:p w14:paraId="574C1548" w14:textId="77777777" w:rsidR="0051487D" w:rsidRDefault="0051487D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twarde III kat. – klon, brzoza, akacja, olcha</w:t>
      </w:r>
    </w:p>
    <w:p w14:paraId="25DA749F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541A6" wp14:editId="4B944F47">
                <wp:simplePos x="0" y="0"/>
                <wp:positionH relativeFrom="column">
                  <wp:posOffset>13331</wp:posOffset>
                </wp:positionH>
                <wp:positionV relativeFrom="paragraph">
                  <wp:posOffset>40005</wp:posOffset>
                </wp:positionV>
                <wp:extent cx="102239" cy="132716"/>
                <wp:effectExtent l="0" t="0" r="12061" b="19684"/>
                <wp:wrapNone/>
                <wp:docPr id="676139409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9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524420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541A6" id="Pole tekstowe 20" o:spid="_x0000_s1033" type="#_x0000_t202" style="position:absolute;margin-left:1.05pt;margin-top:3.15pt;width:8.05pt;height:10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" strokeweight=".17625mm">
                <v:textbox>
                  <w:txbxContent>
                    <w:p w14:paraId="58524420" w14:textId="77777777" w:rsidR="0051487D" w:rsidRDefault="0051487D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miękkie i iglaste – lipa, wierzba, topola, osika, sosna, świerk, modrzew</w:t>
      </w:r>
    </w:p>
    <w:p w14:paraId="48B8CB3C" w14:textId="77777777" w:rsidR="0051487D" w:rsidRDefault="0051487D">
      <w:pPr>
        <w:pStyle w:val="Standard"/>
        <w:rPr>
          <w:bCs/>
        </w:rPr>
      </w:pPr>
    </w:p>
    <w:p w14:paraId="7459949C" w14:textId="77777777" w:rsidR="0051487D" w:rsidRDefault="00000000">
      <w:pPr>
        <w:pStyle w:val="Standard"/>
      </w:pPr>
      <w:r>
        <w:rPr>
          <w:bCs/>
        </w:rPr>
        <w:t>Rozmiar sztabek drewna opałowego</w:t>
      </w:r>
      <w:r>
        <w:rPr>
          <w:bCs/>
        </w:rPr>
        <w:br/>
      </w:r>
      <w:r>
        <w:rPr>
          <w:bCs/>
          <w:sz w:val="20"/>
          <w:szCs w:val="20"/>
        </w:rPr>
        <w:t>* proszę zaznaczyć tylko dla drewna S4</w:t>
      </w:r>
    </w:p>
    <w:p w14:paraId="2BA72061" w14:textId="77777777" w:rsidR="0051487D" w:rsidRDefault="0051487D">
      <w:pPr>
        <w:pStyle w:val="Standard"/>
        <w:rPr>
          <w:b/>
          <w:bCs/>
        </w:rPr>
      </w:pPr>
    </w:p>
    <w:p w14:paraId="4591FEE2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225B2" wp14:editId="345CDB68">
                <wp:simplePos x="0" y="0"/>
                <wp:positionH relativeFrom="column">
                  <wp:posOffset>-5715</wp:posOffset>
                </wp:positionH>
                <wp:positionV relativeFrom="paragraph">
                  <wp:posOffset>31117</wp:posOffset>
                </wp:positionV>
                <wp:extent cx="132716" cy="104141"/>
                <wp:effectExtent l="0" t="0" r="19684" b="10159"/>
                <wp:wrapNone/>
                <wp:docPr id="1002363445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6" cy="104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3E627F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225B2" id="Pole tekstowe 23" o:spid="_x0000_s1034" type="#_x0000_t202" style="position:absolute;margin-left:-.45pt;margin-top:2.45pt;width:10.45pt;height: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" strokeweight=".17625mm">
                <v:textbox>
                  <w:txbxContent>
                    <w:p w14:paraId="5F3E627F" w14:textId="77777777" w:rsidR="0051487D" w:rsidRDefault="0051487D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</w:t>
      </w:r>
      <w:r>
        <w:rPr>
          <w:bCs/>
        </w:rPr>
        <w:t>30 cm</w:t>
      </w:r>
    </w:p>
    <w:p w14:paraId="0CEBEF2F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9F208" wp14:editId="3AA70129">
                <wp:simplePos x="0" y="0"/>
                <wp:positionH relativeFrom="column">
                  <wp:posOffset>-5715</wp:posOffset>
                </wp:positionH>
                <wp:positionV relativeFrom="paragraph">
                  <wp:posOffset>17775</wp:posOffset>
                </wp:positionV>
                <wp:extent cx="123828" cy="132716"/>
                <wp:effectExtent l="0" t="0" r="28572" b="19684"/>
                <wp:wrapNone/>
                <wp:docPr id="703317374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8" cy="13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30F896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9F208" id="Pole tekstowe 21" o:spid="_x0000_s1035" type="#_x0000_t202" style="position:absolute;margin-left:-.45pt;margin-top:1.4pt;width:9.75pt;height:1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" strokeweight=".17625mm">
                <v:textbox>
                  <w:txbxContent>
                    <w:p w14:paraId="2830F896" w14:textId="77777777" w:rsidR="0051487D" w:rsidRDefault="0051487D"/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</w:t>
      </w:r>
      <w:r>
        <w:rPr>
          <w:bCs/>
        </w:rPr>
        <w:t>40 cm</w:t>
      </w:r>
    </w:p>
    <w:p w14:paraId="524391B3" w14:textId="77777777" w:rsidR="0051487D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45D15" wp14:editId="5AD3CAA4">
                <wp:simplePos x="0" y="0"/>
                <wp:positionH relativeFrom="column">
                  <wp:posOffset>3813</wp:posOffset>
                </wp:positionH>
                <wp:positionV relativeFrom="paragraph">
                  <wp:posOffset>23490</wp:posOffset>
                </wp:positionV>
                <wp:extent cx="114300" cy="104141"/>
                <wp:effectExtent l="0" t="0" r="19050" b="10159"/>
                <wp:wrapNone/>
                <wp:docPr id="748912240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04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03B7D0" w14:textId="77777777" w:rsidR="0051487D" w:rsidRDefault="0051487D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45D15" id="Pole tekstowe 22" o:spid="_x0000_s1036" type="#_x0000_t202" style="position:absolute;margin-left:.3pt;margin-top:1.85pt;width:9pt;height:8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" strokeweight=".17625mm">
                <v:textbox>
                  <w:txbxContent>
                    <w:p w14:paraId="6F03B7D0" w14:textId="77777777" w:rsidR="0051487D" w:rsidRDefault="0051487D"/>
                  </w:txbxContent>
                </v:textbox>
              </v:shape>
            </w:pict>
          </mc:Fallback>
        </mc:AlternateContent>
      </w:r>
      <w:r>
        <w:rPr>
          <w:bCs/>
        </w:rPr>
        <w:t xml:space="preserve">     50 cm</w:t>
      </w:r>
    </w:p>
    <w:p w14:paraId="05395FA4" w14:textId="77777777" w:rsidR="0051487D" w:rsidRDefault="0051487D">
      <w:pPr>
        <w:pStyle w:val="Standard"/>
        <w:rPr>
          <w:b/>
          <w:bCs/>
        </w:rPr>
      </w:pPr>
    </w:p>
    <w:p w14:paraId="0516C15E" w14:textId="77777777" w:rsidR="0051487D" w:rsidRDefault="00000000">
      <w:pPr>
        <w:pStyle w:val="Standard"/>
        <w:spacing w:line="360" w:lineRule="auto"/>
        <w:rPr>
          <w:bCs/>
        </w:rPr>
      </w:pPr>
      <w:r>
        <w:rPr>
          <w:bCs/>
        </w:rPr>
        <w:t>Uwagi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04DBC2" w14:textId="77777777" w:rsidR="0051487D" w:rsidRDefault="00000000">
      <w:pPr>
        <w:pStyle w:val="Standard"/>
        <w:ind w:left="7090"/>
        <w:rPr>
          <w:bCs/>
        </w:rPr>
      </w:pPr>
      <w:r>
        <w:rPr>
          <w:bCs/>
        </w:rPr>
        <w:t>Podpis zleceniodawcy</w:t>
      </w:r>
    </w:p>
    <w:p w14:paraId="366F8C8D" w14:textId="77777777" w:rsidR="0051487D" w:rsidRDefault="0051487D">
      <w:pPr>
        <w:pStyle w:val="Standard"/>
        <w:rPr>
          <w:b/>
          <w:bCs/>
        </w:rPr>
      </w:pPr>
    </w:p>
    <w:p w14:paraId="706FC65A" w14:textId="77777777" w:rsidR="0051487D" w:rsidRDefault="00000000">
      <w:pPr>
        <w:pStyle w:val="Standard"/>
        <w:ind w:left="6381" w:firstLine="709"/>
        <w:rPr>
          <w:b/>
          <w:bCs/>
        </w:rPr>
      </w:pPr>
      <w:r>
        <w:rPr>
          <w:b/>
          <w:bCs/>
        </w:rPr>
        <w:t>…………………………..</w:t>
      </w:r>
    </w:p>
    <w:p w14:paraId="0B194F54" w14:textId="77777777" w:rsidR="0051487D" w:rsidRDefault="00000000">
      <w:pPr>
        <w:pStyle w:val="Standard"/>
        <w:jc w:val="both"/>
      </w:pPr>
      <w:r>
        <w:rPr>
          <w:bCs/>
          <w:sz w:val="16"/>
          <w:szCs w:val="16"/>
        </w:rPr>
        <w:t>Wyrażam zgodę na przetwarzanie moich danych osobowych przez Zarząd Zieleni Miejskiej w Elblągu wskazanych w niniejszym zleceniu oraz innych dokumentach znajdujących się w Zarządzie Zieleni Miejskiej w Elblągu dotyczących mojej osoby celem realizacji przez Zarząd Zieleni Miejskiej w Elblągu złożonego zlecenia oraz dochodzenia jakichkolwiek roszczeń związanych ze złożonym zleceniem lub wynikających z realizacji zlecenia. Informacje związane z prawami jakie przysługują mi na podstawie przepisów o ochronie danych osobowych uzyskałem/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i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o nich pouczony. O obowiązkach Zarządu Zieleni Miejskiej w Elblągu jakie wynikają z przepisów o ochronie danych osobowych również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poinformowany/a.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poinformowany/a o polityce prywatności obowiązującej w Zarządzie Zieleni Miejskiej w Elblągu.</w:t>
      </w:r>
    </w:p>
    <w:p w14:paraId="6504FAE4" w14:textId="77777777" w:rsidR="0051487D" w:rsidRDefault="0051487D">
      <w:pPr>
        <w:pStyle w:val="Standard"/>
        <w:rPr>
          <w:b/>
          <w:bCs/>
        </w:rPr>
      </w:pPr>
    </w:p>
    <w:p w14:paraId="0B19F192" w14:textId="77777777" w:rsidR="0051487D" w:rsidRDefault="00000000">
      <w:pPr>
        <w:pStyle w:val="Standard"/>
        <w:ind w:left="5672"/>
        <w:rPr>
          <w:b/>
          <w:bCs/>
        </w:rPr>
      </w:pPr>
      <w:r>
        <w:rPr>
          <w:b/>
          <w:bCs/>
        </w:rPr>
        <w:t>……………………………………….</w:t>
      </w:r>
    </w:p>
    <w:p w14:paraId="7D55215D" w14:textId="77777777" w:rsidR="0051487D" w:rsidRDefault="00000000">
      <w:pPr>
        <w:pStyle w:val="Standard"/>
        <w:ind w:left="5672" w:firstLine="709"/>
        <w:rPr>
          <w:bCs/>
          <w:sz w:val="18"/>
          <w:szCs w:val="18"/>
        </w:rPr>
      </w:pPr>
      <w:r>
        <w:rPr>
          <w:bCs/>
          <w:sz w:val="18"/>
          <w:szCs w:val="18"/>
        </w:rPr>
        <w:t>miejscowość, data i czytelny podpis</w:t>
      </w:r>
    </w:p>
    <w:sectPr w:rsidR="0051487D">
      <w:pgSz w:w="11906" w:h="16838"/>
      <w:pgMar w:top="284" w:right="857" w:bottom="35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AF46" w14:textId="77777777" w:rsidR="00C02EF3" w:rsidRDefault="00C02EF3">
      <w:r>
        <w:separator/>
      </w:r>
    </w:p>
  </w:endnote>
  <w:endnote w:type="continuationSeparator" w:id="0">
    <w:p w14:paraId="3C2CD09D" w14:textId="77777777" w:rsidR="00C02EF3" w:rsidRDefault="00C0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7F59" w14:textId="77777777" w:rsidR="00C02EF3" w:rsidRDefault="00C02EF3">
      <w:r>
        <w:rPr>
          <w:color w:val="000000"/>
        </w:rPr>
        <w:separator/>
      </w:r>
    </w:p>
  </w:footnote>
  <w:footnote w:type="continuationSeparator" w:id="0">
    <w:p w14:paraId="500F02A2" w14:textId="77777777" w:rsidR="00C02EF3" w:rsidRDefault="00C0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149"/>
    <w:multiLevelType w:val="multilevel"/>
    <w:tmpl w:val="C1D48908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3C901AD6"/>
    <w:multiLevelType w:val="multilevel"/>
    <w:tmpl w:val="56AEC0C2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 w16cid:durableId="830800109">
    <w:abstractNumId w:val="0"/>
  </w:num>
  <w:num w:numId="2" w16cid:durableId="66632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487D"/>
    <w:rsid w:val="0051487D"/>
    <w:rsid w:val="00C02EF3"/>
    <w:rsid w:val="00E2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181C"/>
  <w15:docId w15:val="{A0D6C124-0FA5-4C16-B31B-72EE864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ZZM</cp:lastModifiedBy>
  <cp:revision>2</cp:revision>
  <cp:lastPrinted>2024-01-31T06:44:00Z</cp:lastPrinted>
  <dcterms:created xsi:type="dcterms:W3CDTF">2024-01-31T11:05:00Z</dcterms:created>
  <dcterms:modified xsi:type="dcterms:W3CDTF">2024-01-31T11:05:00Z</dcterms:modified>
</cp:coreProperties>
</file>