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8635" w14:textId="77777777" w:rsidR="00FC7064" w:rsidRDefault="00000000">
      <w:pPr>
        <w:pageBreakBefore/>
        <w:suppressAutoHyphens w:val="0"/>
        <w:ind w:left="5368"/>
      </w:pPr>
      <w:r>
        <w:rPr>
          <w:bCs/>
          <w:sz w:val="16"/>
          <w:szCs w:val="16"/>
        </w:rPr>
        <w:t>Załącznik nr 7 do Zarządzenia nr 1/2024 z dnia 24 stycznia 2024 r. Dyrektora  Zarządu  Zieleni Miejskiej w Elblągu</w:t>
      </w:r>
    </w:p>
    <w:p w14:paraId="37EE926B" w14:textId="77777777" w:rsidR="00FC7064" w:rsidRDefault="00FC7064">
      <w:pPr>
        <w:suppressAutoHyphens w:val="0"/>
        <w:rPr>
          <w:b/>
          <w:bCs/>
        </w:rPr>
      </w:pPr>
    </w:p>
    <w:p w14:paraId="5673F3C1" w14:textId="77777777" w:rsidR="00FC7064" w:rsidRDefault="00FC7064">
      <w:pPr>
        <w:suppressAutoHyphens w:val="0"/>
        <w:rPr>
          <w:b/>
          <w:bCs/>
        </w:rPr>
      </w:pPr>
    </w:p>
    <w:p w14:paraId="395B07A2" w14:textId="77777777" w:rsidR="00FC7064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DF6F" wp14:editId="6C84A11A">
                <wp:simplePos x="0" y="0"/>
                <wp:positionH relativeFrom="column">
                  <wp:posOffset>4509135</wp:posOffset>
                </wp:positionH>
                <wp:positionV relativeFrom="paragraph">
                  <wp:posOffset>99697</wp:posOffset>
                </wp:positionV>
                <wp:extent cx="2092961" cy="276862"/>
                <wp:effectExtent l="0" t="0" r="21589" b="27938"/>
                <wp:wrapNone/>
                <wp:docPr id="40020850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1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C85A54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CDF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5.05pt;margin-top:7.85pt;width:164.8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" strokeweight=".26467mm">
                <v:textbox style="mso-fit-shape-to-text:t">
                  <w:txbxContent>
                    <w:p w14:paraId="2CC85A54" w14:textId="77777777" w:rsidR="00FC7064" w:rsidRDefault="00FC7064"/>
                  </w:txbxContent>
                </v:textbox>
              </v:shape>
            </w:pict>
          </mc:Fallback>
        </mc:AlternateContent>
      </w:r>
    </w:p>
    <w:p w14:paraId="7440A77E" w14:textId="77777777" w:rsidR="00FC7064" w:rsidRDefault="00000000">
      <w:pPr>
        <w:pStyle w:val="Standard"/>
        <w:ind w:left="5672"/>
        <w:rPr>
          <w:bCs/>
        </w:rPr>
      </w:pPr>
      <w:r>
        <w:rPr>
          <w:bCs/>
        </w:rPr>
        <w:t xml:space="preserve">      Elbląg, </w:t>
      </w:r>
      <w:r>
        <w:rPr>
          <w:bCs/>
        </w:rPr>
        <w:tab/>
      </w:r>
    </w:p>
    <w:p w14:paraId="6F667E36" w14:textId="77777777" w:rsidR="00FC7064" w:rsidRDefault="00FC7064">
      <w:pPr>
        <w:pStyle w:val="Standard"/>
        <w:rPr>
          <w:b/>
          <w:bCs/>
        </w:rPr>
      </w:pPr>
    </w:p>
    <w:p w14:paraId="4A04DE1E" w14:textId="77777777" w:rsidR="00FC7064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56559" wp14:editId="30ADC766">
                <wp:simplePos x="0" y="0"/>
                <wp:positionH relativeFrom="column">
                  <wp:posOffset>12060</wp:posOffset>
                </wp:positionH>
                <wp:positionV relativeFrom="paragraph">
                  <wp:posOffset>36191</wp:posOffset>
                </wp:positionV>
                <wp:extent cx="2518413" cy="276862"/>
                <wp:effectExtent l="0" t="0" r="15237" b="27938"/>
                <wp:wrapNone/>
                <wp:docPr id="69855262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F277A7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56559" id="_x0000_s1027" type="#_x0000_t202" style="position:absolute;margin-left:.95pt;margin-top:2.85pt;width:198.3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" strokeweight=".26467mm">
                <v:textbox style="mso-fit-shape-to-text:t">
                  <w:txbxContent>
                    <w:p w14:paraId="72F277A7" w14:textId="77777777" w:rsidR="00FC7064" w:rsidRDefault="00FC7064"/>
                  </w:txbxContent>
                </v:textbox>
              </v:shape>
            </w:pict>
          </mc:Fallback>
        </mc:AlternateContent>
      </w:r>
    </w:p>
    <w:p w14:paraId="37CA1285" w14:textId="77777777" w:rsidR="00FC7064" w:rsidRDefault="00FC7064">
      <w:pPr>
        <w:pStyle w:val="Standard"/>
        <w:rPr>
          <w:b/>
          <w:bCs/>
        </w:rPr>
      </w:pPr>
    </w:p>
    <w:p w14:paraId="5E354830" w14:textId="77777777" w:rsidR="00FC7064" w:rsidRDefault="00000000">
      <w:pPr>
        <w:pStyle w:val="Standard"/>
        <w:rPr>
          <w:b/>
          <w:bCs/>
        </w:rPr>
      </w:pPr>
      <w:r>
        <w:rPr>
          <w:b/>
          <w:bCs/>
        </w:rPr>
        <w:t>Imię i nazwisko/Adres firmy</w:t>
      </w:r>
    </w:p>
    <w:p w14:paraId="3D1F4B67" w14:textId="77777777" w:rsidR="00FC7064" w:rsidRDefault="00FC7064">
      <w:pPr>
        <w:pStyle w:val="Standard"/>
        <w:rPr>
          <w:b/>
          <w:bCs/>
        </w:rPr>
      </w:pPr>
    </w:p>
    <w:p w14:paraId="749C92D2" w14:textId="77777777" w:rsidR="00FC7064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75326" wp14:editId="1ACD8A09">
                <wp:simplePos x="0" y="0"/>
                <wp:positionH relativeFrom="column">
                  <wp:posOffset>12060</wp:posOffset>
                </wp:positionH>
                <wp:positionV relativeFrom="paragraph">
                  <wp:posOffset>1901</wp:posOffset>
                </wp:positionV>
                <wp:extent cx="2518413" cy="276862"/>
                <wp:effectExtent l="0" t="0" r="15237" b="27938"/>
                <wp:wrapNone/>
                <wp:docPr id="1634089030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AA6163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75326" id="Pole tekstowe 25" o:spid="_x0000_s1028" type="#_x0000_t202" style="position:absolute;margin-left:.95pt;margin-top:.15pt;width:198.3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" strokeweight=".26467mm">
                <v:textbox style="mso-fit-shape-to-text:t">
                  <w:txbxContent>
                    <w:p w14:paraId="24AA6163" w14:textId="77777777" w:rsidR="00FC7064" w:rsidRDefault="00FC7064"/>
                  </w:txbxContent>
                </v:textbox>
              </v:shape>
            </w:pict>
          </mc:Fallback>
        </mc:AlternateContent>
      </w:r>
    </w:p>
    <w:p w14:paraId="35B96B6A" w14:textId="77777777" w:rsidR="00FC7064" w:rsidRDefault="00FC7064">
      <w:pPr>
        <w:pStyle w:val="Standard"/>
        <w:rPr>
          <w:b/>
          <w:bCs/>
        </w:rPr>
      </w:pPr>
    </w:p>
    <w:p w14:paraId="255A955B" w14:textId="77777777" w:rsidR="00FC7064" w:rsidRDefault="00000000">
      <w:pPr>
        <w:pStyle w:val="Standard"/>
        <w:rPr>
          <w:b/>
          <w:bCs/>
        </w:rPr>
      </w:pPr>
      <w:r>
        <w:rPr>
          <w:b/>
          <w:bCs/>
        </w:rPr>
        <w:t>Adres/Adres siedziby</w:t>
      </w:r>
    </w:p>
    <w:p w14:paraId="1F20815A" w14:textId="77777777" w:rsidR="00FC7064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53BB5" wp14:editId="474070AF">
                <wp:simplePos x="0" y="0"/>
                <wp:positionH relativeFrom="column">
                  <wp:posOffset>12060</wp:posOffset>
                </wp:positionH>
                <wp:positionV relativeFrom="paragraph">
                  <wp:posOffset>123828</wp:posOffset>
                </wp:positionV>
                <wp:extent cx="2518413" cy="276862"/>
                <wp:effectExtent l="0" t="0" r="15237" b="27938"/>
                <wp:wrapNone/>
                <wp:docPr id="166119730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668EB6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53BB5" id="_x0000_s1029" type="#_x0000_t202" style="position:absolute;margin-left:.95pt;margin-top:9.75pt;width:198.3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" strokeweight=".26467mm">
                <v:textbox style="mso-fit-shape-to-text:t">
                  <w:txbxContent>
                    <w:p w14:paraId="02668EB6" w14:textId="77777777" w:rsidR="00FC7064" w:rsidRDefault="00FC7064"/>
                  </w:txbxContent>
                </v:textbox>
              </v:shape>
            </w:pict>
          </mc:Fallback>
        </mc:AlternateContent>
      </w:r>
    </w:p>
    <w:p w14:paraId="3D0F2380" w14:textId="77777777" w:rsidR="00FC7064" w:rsidRDefault="00FC7064">
      <w:pPr>
        <w:pStyle w:val="Standard"/>
        <w:rPr>
          <w:b/>
          <w:bCs/>
        </w:rPr>
      </w:pPr>
    </w:p>
    <w:p w14:paraId="08D1BC1F" w14:textId="77777777" w:rsidR="00FC7064" w:rsidRDefault="00FC7064">
      <w:pPr>
        <w:pStyle w:val="Standard"/>
        <w:rPr>
          <w:b/>
          <w:bCs/>
        </w:rPr>
      </w:pPr>
    </w:p>
    <w:p w14:paraId="712AA3D6" w14:textId="77777777" w:rsidR="00FC7064" w:rsidRDefault="00000000">
      <w:pPr>
        <w:pStyle w:val="Standard"/>
        <w:rPr>
          <w:b/>
          <w:bCs/>
        </w:rPr>
      </w:pPr>
      <w:r>
        <w:rPr>
          <w:b/>
          <w:bCs/>
        </w:rPr>
        <w:t>tel. kontaktowy/NIP/e-mail</w:t>
      </w:r>
    </w:p>
    <w:p w14:paraId="0BDC39E3" w14:textId="77777777" w:rsidR="00FC7064" w:rsidRDefault="00000000">
      <w:pPr>
        <w:pStyle w:val="Standard"/>
        <w:ind w:left="5672"/>
        <w:rPr>
          <w:bCs/>
        </w:rPr>
      </w:pPr>
      <w:r>
        <w:rPr>
          <w:bCs/>
        </w:rPr>
        <w:t>Dyrektor</w:t>
      </w:r>
    </w:p>
    <w:p w14:paraId="1AA577BC" w14:textId="77777777" w:rsidR="00FC7064" w:rsidRDefault="00000000">
      <w:pPr>
        <w:pStyle w:val="Standard"/>
        <w:ind w:left="5672"/>
        <w:rPr>
          <w:bCs/>
        </w:rPr>
      </w:pPr>
      <w:r>
        <w:rPr>
          <w:bCs/>
        </w:rPr>
        <w:t>Zarządu Zieleni Miejskiej w Elblągu</w:t>
      </w:r>
    </w:p>
    <w:p w14:paraId="58EF1899" w14:textId="77777777" w:rsidR="00FC7064" w:rsidRDefault="00000000">
      <w:pPr>
        <w:pStyle w:val="Standard"/>
        <w:ind w:left="4963" w:firstLine="709"/>
        <w:rPr>
          <w:bCs/>
        </w:rPr>
      </w:pPr>
      <w:r>
        <w:rPr>
          <w:bCs/>
        </w:rPr>
        <w:t>ul. Krakusa 13-16</w:t>
      </w:r>
    </w:p>
    <w:p w14:paraId="678F935A" w14:textId="77777777" w:rsidR="00FC7064" w:rsidRDefault="00000000">
      <w:pPr>
        <w:pStyle w:val="Standard"/>
        <w:ind w:left="4963" w:firstLine="709"/>
        <w:rPr>
          <w:bCs/>
        </w:rPr>
      </w:pPr>
      <w:r>
        <w:rPr>
          <w:bCs/>
        </w:rPr>
        <w:t>82-300 Elbląg</w:t>
      </w:r>
    </w:p>
    <w:p w14:paraId="0A14C182" w14:textId="77777777" w:rsidR="00FC7064" w:rsidRDefault="00FC7064">
      <w:pPr>
        <w:pStyle w:val="Standard"/>
        <w:ind w:left="4963" w:firstLine="709"/>
        <w:rPr>
          <w:b/>
          <w:bCs/>
        </w:rPr>
      </w:pPr>
    </w:p>
    <w:p w14:paraId="59505B96" w14:textId="77777777" w:rsidR="00FC7064" w:rsidRDefault="00FC7064">
      <w:pPr>
        <w:suppressAutoHyphens w:val="0"/>
        <w:rPr>
          <w:b/>
          <w:bCs/>
        </w:rPr>
      </w:pPr>
    </w:p>
    <w:p w14:paraId="7AD66EA4" w14:textId="77777777" w:rsidR="00FC7064" w:rsidRDefault="00000000">
      <w:pPr>
        <w:suppressAutoHyphens w:val="0"/>
        <w:jc w:val="center"/>
        <w:rPr>
          <w:b/>
          <w:bCs/>
        </w:rPr>
      </w:pPr>
      <w:r>
        <w:rPr>
          <w:b/>
          <w:bCs/>
        </w:rPr>
        <w:t>PODANIE O SPRZEDAŻ DREWNA OPAŁOWEGO I ZRĘBEK</w:t>
      </w:r>
      <w:r>
        <w:rPr>
          <w:b/>
          <w:bCs/>
        </w:rPr>
        <w:br/>
        <w:t>pochodzących z wycinki drzew na terenie Gminy Miasto Elbląg</w:t>
      </w:r>
    </w:p>
    <w:p w14:paraId="0F5F9207" w14:textId="77777777" w:rsidR="00FC7064" w:rsidRDefault="00FC7064">
      <w:pPr>
        <w:suppressAutoHyphens w:val="0"/>
        <w:jc w:val="center"/>
        <w:rPr>
          <w:b/>
          <w:bCs/>
        </w:rPr>
      </w:pPr>
    </w:p>
    <w:p w14:paraId="6071C12D" w14:textId="77777777" w:rsidR="00FC7064" w:rsidRDefault="00FC7064">
      <w:pPr>
        <w:suppressAutoHyphens w:val="0"/>
        <w:jc w:val="center"/>
        <w:rPr>
          <w:b/>
          <w:bCs/>
        </w:rPr>
      </w:pPr>
    </w:p>
    <w:p w14:paraId="070CC2C1" w14:textId="77777777" w:rsidR="00FC7064" w:rsidRDefault="00000000">
      <w:pPr>
        <w:suppressAutoHyphens w:val="0"/>
        <w:rPr>
          <w:bCs/>
        </w:rPr>
      </w:pPr>
      <w:r>
        <w:rPr>
          <w:bCs/>
        </w:rPr>
        <w:t xml:space="preserve">Zwracam się z prośbą o sprzedaż drewna w ilości …….. </w:t>
      </w:r>
      <w:proofErr w:type="spellStart"/>
      <w:r>
        <w:rPr>
          <w:bCs/>
        </w:rPr>
        <w:t>mp</w:t>
      </w:r>
      <w:proofErr w:type="spellEnd"/>
      <w:r>
        <w:rPr>
          <w:bCs/>
        </w:rPr>
        <w:t>.</w:t>
      </w:r>
    </w:p>
    <w:p w14:paraId="0F980CB4" w14:textId="77777777" w:rsidR="00FC7064" w:rsidRDefault="00FC7064">
      <w:pPr>
        <w:suppressAutoHyphens w:val="0"/>
        <w:rPr>
          <w:bCs/>
        </w:rPr>
      </w:pPr>
    </w:p>
    <w:p w14:paraId="572C1DC5" w14:textId="77777777" w:rsidR="00FC7064" w:rsidRDefault="00000000">
      <w:pPr>
        <w:suppressAutoHyphens w:val="0"/>
        <w:rPr>
          <w:bCs/>
        </w:rPr>
      </w:pPr>
      <w:r>
        <w:rPr>
          <w:bCs/>
        </w:rPr>
        <w:t>Kategorie drewna miejskiego:</w:t>
      </w:r>
    </w:p>
    <w:p w14:paraId="527EFA3D" w14:textId="77777777" w:rsidR="00FC7064" w:rsidRDefault="00FC7064">
      <w:pPr>
        <w:suppressAutoHyphens w:val="0"/>
        <w:rPr>
          <w:bCs/>
        </w:rPr>
      </w:pPr>
    </w:p>
    <w:p w14:paraId="6C52D0AC" w14:textId="77777777" w:rsidR="00FC7064" w:rsidRDefault="00000000">
      <w:pPr>
        <w:suppressAutoHyphens w:val="0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FD2ED" wp14:editId="5BBB9068">
                <wp:simplePos x="0" y="0"/>
                <wp:positionH relativeFrom="column">
                  <wp:posOffset>13972</wp:posOffset>
                </wp:positionH>
                <wp:positionV relativeFrom="paragraph">
                  <wp:posOffset>47621</wp:posOffset>
                </wp:positionV>
                <wp:extent cx="123828" cy="114300"/>
                <wp:effectExtent l="0" t="0" r="28572" b="19050"/>
                <wp:wrapNone/>
                <wp:docPr id="208669432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8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E9782D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FD2ED" id="_x0000_s1030" type="#_x0000_t202" style="position:absolute;margin-left:1.1pt;margin-top:3.75pt;width:9.7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" strokeweight=".26467mm">
                <v:textbox>
                  <w:txbxContent>
                    <w:p w14:paraId="71E9782D" w14:textId="77777777" w:rsidR="00FC7064" w:rsidRDefault="00FC706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drewno opałowe</w:t>
      </w:r>
    </w:p>
    <w:p w14:paraId="401C4082" w14:textId="77777777" w:rsidR="00FC7064" w:rsidRDefault="00000000">
      <w:pPr>
        <w:suppressAutoHyphens w:val="0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FDC78" wp14:editId="20D9B6A5">
                <wp:simplePos x="0" y="0"/>
                <wp:positionH relativeFrom="column">
                  <wp:posOffset>13972</wp:posOffset>
                </wp:positionH>
                <wp:positionV relativeFrom="paragraph">
                  <wp:posOffset>62865</wp:posOffset>
                </wp:positionV>
                <wp:extent cx="123828" cy="114300"/>
                <wp:effectExtent l="0" t="0" r="28572" b="19050"/>
                <wp:wrapNone/>
                <wp:docPr id="110225065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8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387EAE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FDC78" id="_x0000_s1031" type="#_x0000_t202" style="position:absolute;margin-left:1.1pt;margin-top:4.9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" strokeweight=".26467mm">
                <v:textbox>
                  <w:txbxContent>
                    <w:p w14:paraId="34387EAE" w14:textId="77777777" w:rsidR="00FC7064" w:rsidRDefault="00FC706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zrębka</w:t>
      </w:r>
    </w:p>
    <w:p w14:paraId="16E395F8" w14:textId="77777777" w:rsidR="00FC7064" w:rsidRDefault="00000000">
      <w:pPr>
        <w:suppressAutoHyphens w:val="0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0A39E" wp14:editId="59D1CFC5">
                <wp:simplePos x="0" y="0"/>
                <wp:positionH relativeFrom="column">
                  <wp:posOffset>13972</wp:posOffset>
                </wp:positionH>
                <wp:positionV relativeFrom="paragraph">
                  <wp:posOffset>59051</wp:posOffset>
                </wp:positionV>
                <wp:extent cx="123828" cy="114300"/>
                <wp:effectExtent l="0" t="0" r="28572" b="19050"/>
                <wp:wrapNone/>
                <wp:docPr id="160662476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8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3548C0" w14:textId="77777777" w:rsidR="00FC7064" w:rsidRDefault="00FC706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A39E" id="_x0000_s1032" type="#_x0000_t202" style="position:absolute;margin-left:1.1pt;margin-top:4.6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" strokeweight=".26467mm">
                <v:textbox>
                  <w:txbxContent>
                    <w:p w14:paraId="743548C0" w14:textId="77777777" w:rsidR="00FC7064" w:rsidRDefault="00FC706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drewno pozaklasowe</w:t>
      </w:r>
    </w:p>
    <w:p w14:paraId="33FCFD4C" w14:textId="77777777" w:rsidR="00FC7064" w:rsidRDefault="00FC7064">
      <w:pPr>
        <w:suppressAutoHyphens w:val="0"/>
        <w:rPr>
          <w:bCs/>
        </w:rPr>
      </w:pPr>
    </w:p>
    <w:p w14:paraId="0B8E1AEA" w14:textId="77777777" w:rsidR="00FC7064" w:rsidRDefault="00FC7064">
      <w:pPr>
        <w:suppressAutoHyphens w:val="0"/>
        <w:rPr>
          <w:bCs/>
        </w:rPr>
      </w:pPr>
    </w:p>
    <w:p w14:paraId="65AB2F5D" w14:textId="77777777" w:rsidR="00FC7064" w:rsidRDefault="00FC7064">
      <w:pPr>
        <w:suppressAutoHyphens w:val="0"/>
        <w:rPr>
          <w:bCs/>
        </w:rPr>
      </w:pPr>
    </w:p>
    <w:p w14:paraId="7344F100" w14:textId="77777777" w:rsidR="00FC7064" w:rsidRDefault="00FC7064">
      <w:pPr>
        <w:pStyle w:val="Standard"/>
        <w:rPr>
          <w:b/>
          <w:bCs/>
        </w:rPr>
      </w:pPr>
    </w:p>
    <w:p w14:paraId="36DE949F" w14:textId="77777777" w:rsidR="00FC7064" w:rsidRDefault="00000000">
      <w:pPr>
        <w:pStyle w:val="Standard"/>
        <w:spacing w:line="360" w:lineRule="auto"/>
        <w:rPr>
          <w:bCs/>
        </w:rPr>
      </w:pPr>
      <w:r>
        <w:rPr>
          <w:bCs/>
        </w:rPr>
        <w:t>Uwagi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868E9" w14:textId="77777777" w:rsidR="00FC7064" w:rsidRDefault="00FC7064">
      <w:pPr>
        <w:pStyle w:val="Standard"/>
        <w:ind w:left="7090"/>
        <w:rPr>
          <w:bCs/>
        </w:rPr>
      </w:pPr>
    </w:p>
    <w:p w14:paraId="3BDD819F" w14:textId="77777777" w:rsidR="00FC7064" w:rsidRDefault="00000000">
      <w:pPr>
        <w:pStyle w:val="Standard"/>
        <w:ind w:left="7090"/>
        <w:rPr>
          <w:bCs/>
        </w:rPr>
      </w:pPr>
      <w:r>
        <w:rPr>
          <w:bCs/>
        </w:rPr>
        <w:t>Podpis zleceniodawcy</w:t>
      </w:r>
    </w:p>
    <w:p w14:paraId="3BC27579" w14:textId="77777777" w:rsidR="00FC7064" w:rsidRDefault="00FC7064">
      <w:pPr>
        <w:pStyle w:val="Standard"/>
        <w:rPr>
          <w:b/>
          <w:bCs/>
        </w:rPr>
      </w:pPr>
    </w:p>
    <w:p w14:paraId="2E216C17" w14:textId="77777777" w:rsidR="00FC7064" w:rsidRDefault="00000000">
      <w:pPr>
        <w:pStyle w:val="Standard"/>
        <w:ind w:left="6381" w:firstLine="709"/>
        <w:rPr>
          <w:b/>
          <w:bCs/>
        </w:rPr>
      </w:pPr>
      <w:r>
        <w:rPr>
          <w:b/>
          <w:bCs/>
        </w:rPr>
        <w:t>…………………………..</w:t>
      </w:r>
    </w:p>
    <w:p w14:paraId="533C6C9F" w14:textId="77777777" w:rsidR="00FC7064" w:rsidRDefault="00FC7064">
      <w:pPr>
        <w:pStyle w:val="Standard"/>
        <w:ind w:left="6381" w:firstLine="709"/>
        <w:rPr>
          <w:b/>
          <w:bCs/>
        </w:rPr>
      </w:pPr>
    </w:p>
    <w:p w14:paraId="501FE76D" w14:textId="77777777" w:rsidR="00FC7064" w:rsidRDefault="00000000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Wyrażam zgodę na przetwarzanie moich danych osobowych przez Zarząd Zieleni Miejskiej w Elblągu wskazanych w niniejszym zleceniu oraz innych dokumentach znajdujących się w Zarządzie Zieleni Miejskiej w Elblągu dotyczących mojej osoby celem realizacji przez Zarząd Zieleni Miejskiej w Elblągu złożonego zlecenia oraz dochodzenia jakichkolwiek roszczeń związanych ze złożonym zleceniem lub wynikających z realizacji zlecenia. Informacje związane z prawami jakie przysługują mi na podstawie przepisów o ochronie danych osobowych uzyskałem/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i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o nich pouczony. O obowiązkach Zarządu Zieleni Miejskiej w Elblągu jakie wynikają z przepisów o ochronie danych osobowych również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poinformowany/a.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 o polityce prywatności obowiązującej w Zarządzie Zieleni Miejskiej w Elblągu.</w:t>
      </w:r>
    </w:p>
    <w:p w14:paraId="72FE2E5D" w14:textId="77777777" w:rsidR="00FC7064" w:rsidRDefault="00FC7064">
      <w:pPr>
        <w:pStyle w:val="Standard"/>
        <w:rPr>
          <w:b/>
          <w:bCs/>
        </w:rPr>
      </w:pPr>
    </w:p>
    <w:p w14:paraId="1C45A9F6" w14:textId="77777777" w:rsidR="00FC7064" w:rsidRDefault="00FC7064">
      <w:pPr>
        <w:pStyle w:val="Standard"/>
        <w:rPr>
          <w:b/>
          <w:bCs/>
        </w:rPr>
      </w:pPr>
    </w:p>
    <w:p w14:paraId="379605BB" w14:textId="77777777" w:rsidR="00FC7064" w:rsidRDefault="00FC7064">
      <w:pPr>
        <w:pStyle w:val="Standard"/>
        <w:rPr>
          <w:b/>
          <w:bCs/>
        </w:rPr>
      </w:pPr>
    </w:p>
    <w:p w14:paraId="116695BA" w14:textId="77777777" w:rsidR="00FC7064" w:rsidRDefault="00FC7064">
      <w:pPr>
        <w:pStyle w:val="Standard"/>
        <w:rPr>
          <w:b/>
          <w:bCs/>
        </w:rPr>
      </w:pPr>
    </w:p>
    <w:p w14:paraId="278ABC4A" w14:textId="77777777" w:rsidR="00FC7064" w:rsidRDefault="00FC7064">
      <w:pPr>
        <w:pStyle w:val="Standard"/>
        <w:rPr>
          <w:b/>
          <w:bCs/>
        </w:rPr>
      </w:pPr>
    </w:p>
    <w:p w14:paraId="106633CF" w14:textId="77777777" w:rsidR="00FC7064" w:rsidRDefault="00000000">
      <w:pPr>
        <w:pStyle w:val="Standard"/>
        <w:ind w:left="5672"/>
        <w:rPr>
          <w:b/>
          <w:bCs/>
        </w:rPr>
      </w:pPr>
      <w:r>
        <w:rPr>
          <w:b/>
          <w:bCs/>
        </w:rPr>
        <w:t>……………………………………….</w:t>
      </w:r>
    </w:p>
    <w:p w14:paraId="379EAB16" w14:textId="4029CE2A" w:rsidR="00FC7064" w:rsidRDefault="00000000" w:rsidP="00267D05">
      <w:pPr>
        <w:pStyle w:val="Standard"/>
        <w:ind w:left="5672" w:firstLine="709"/>
        <w:rPr>
          <w:bCs/>
          <w:sz w:val="16"/>
          <w:szCs w:val="16"/>
        </w:rPr>
      </w:pPr>
      <w:r>
        <w:rPr>
          <w:bCs/>
          <w:sz w:val="18"/>
          <w:szCs w:val="18"/>
        </w:rPr>
        <w:t>miejscowość, data i czytelny podpis</w:t>
      </w:r>
    </w:p>
    <w:sectPr w:rsidR="00FC7064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F52" w14:textId="77777777" w:rsidR="009C302F" w:rsidRDefault="009C302F">
      <w:r>
        <w:separator/>
      </w:r>
    </w:p>
  </w:endnote>
  <w:endnote w:type="continuationSeparator" w:id="0">
    <w:p w14:paraId="2E182617" w14:textId="77777777" w:rsidR="009C302F" w:rsidRDefault="009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0CA5" w14:textId="77777777" w:rsidR="009C302F" w:rsidRDefault="009C302F">
      <w:r>
        <w:rPr>
          <w:color w:val="000000"/>
        </w:rPr>
        <w:separator/>
      </w:r>
    </w:p>
  </w:footnote>
  <w:footnote w:type="continuationSeparator" w:id="0">
    <w:p w14:paraId="60F458DF" w14:textId="77777777" w:rsidR="009C302F" w:rsidRDefault="009C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676B"/>
    <w:multiLevelType w:val="multilevel"/>
    <w:tmpl w:val="90827488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78C618C0"/>
    <w:multiLevelType w:val="multilevel"/>
    <w:tmpl w:val="6C36C714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206069168">
    <w:abstractNumId w:val="0"/>
  </w:num>
  <w:num w:numId="2" w16cid:durableId="208432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7064"/>
    <w:rsid w:val="00267D05"/>
    <w:rsid w:val="009C302F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AA86"/>
  <w15:docId w15:val="{8D93DFE8-E520-4D90-BD56-8217AED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2024-01-31T11:07:00Z</dcterms:created>
  <dcterms:modified xsi:type="dcterms:W3CDTF">2024-01-31T11:07:00Z</dcterms:modified>
</cp:coreProperties>
</file>